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BC" w:rsidRDefault="009D34BC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AD252B" w:rsidRPr="00E04237" w:rsidRDefault="00AD252B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A</w:t>
      </w:r>
      <w:r w:rsidRPr="00E04237">
        <w:rPr>
          <w:rFonts w:ascii="Calibri" w:hAnsi="Calibri"/>
          <w:b/>
          <w:sz w:val="22"/>
          <w:szCs w:val="22"/>
        </w:rPr>
        <w:tab/>
        <w:t>ASP AZALEA</w:t>
      </w:r>
    </w:p>
    <w:p w:rsidR="00AD252B" w:rsidRPr="00E04237" w:rsidRDefault="00AD252B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Ufficio Personale</w:t>
      </w:r>
    </w:p>
    <w:p w:rsidR="00AD252B" w:rsidRPr="00E04237" w:rsidRDefault="00AD252B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Corso Matteotti 124</w:t>
      </w:r>
    </w:p>
    <w:p w:rsidR="00AD252B" w:rsidRDefault="00AD252B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29015 CASTEL SAN GIOVANNI (PC)</w:t>
      </w:r>
    </w:p>
    <w:p w:rsidR="00091E60" w:rsidRDefault="00091E60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hyperlink r:id="rId8" w:history="1">
        <w:r w:rsidRPr="00244119">
          <w:rPr>
            <w:rStyle w:val="Collegamentoipertestuale"/>
            <w:rFonts w:ascii="Calibri" w:hAnsi="Calibri"/>
            <w:b/>
            <w:sz w:val="22"/>
            <w:szCs w:val="22"/>
          </w:rPr>
          <w:t>aspazalea@pec.it</w:t>
        </w:r>
      </w:hyperlink>
    </w:p>
    <w:p w:rsidR="00091E60" w:rsidRPr="00E04237" w:rsidRDefault="00091E60" w:rsidP="00091E60">
      <w:pPr>
        <w:pStyle w:val="Testonormale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AD252B" w:rsidRPr="00E04237" w:rsidRDefault="00AD252B" w:rsidP="00091E60">
      <w:pPr>
        <w:pStyle w:val="Testonormale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1242"/>
        <w:gridCol w:w="8536"/>
      </w:tblGrid>
      <w:tr w:rsidR="00AD252B" w:rsidRPr="00E04237" w:rsidTr="00301667">
        <w:tc>
          <w:tcPr>
            <w:tcW w:w="1242" w:type="dxa"/>
          </w:tcPr>
          <w:p w:rsidR="00AD252B" w:rsidRPr="00E04237" w:rsidRDefault="00AD252B" w:rsidP="00301667">
            <w:r w:rsidRPr="00E04237">
              <w:t>Oggetto:</w:t>
            </w:r>
          </w:p>
        </w:tc>
        <w:tc>
          <w:tcPr>
            <w:tcW w:w="8536" w:type="dxa"/>
          </w:tcPr>
          <w:p w:rsidR="00AD252B" w:rsidRPr="00E04237" w:rsidRDefault="00AD252B" w:rsidP="000A7227">
            <w:pPr>
              <w:jc w:val="both"/>
            </w:pPr>
            <w:r w:rsidRPr="00E04237">
              <w:rPr>
                <w:b/>
              </w:rPr>
              <w:t xml:space="preserve">domanda di partecipazione alla selezione pubblica per il conferimento di incarichi </w:t>
            </w:r>
            <w:r>
              <w:rPr>
                <w:b/>
              </w:rPr>
              <w:t xml:space="preserve">a tempo determinato </w:t>
            </w:r>
            <w:r w:rsidRPr="00E04237">
              <w:rPr>
                <w:b/>
              </w:rPr>
              <w:t>di:</w:t>
            </w:r>
            <w:r w:rsidRPr="00E04237">
              <w:t xml:space="preserve"> </w:t>
            </w:r>
            <w:r w:rsidR="008B7D27">
              <w:rPr>
                <w:b/>
                <w:u w:val="single"/>
              </w:rPr>
              <w:t>OPERATORE SOCIO SANITARIO</w:t>
            </w:r>
            <w:r w:rsidRPr="00E04237">
              <w:rPr>
                <w:b/>
              </w:rPr>
              <w:t xml:space="preserve"> (cat.</w:t>
            </w:r>
            <w:r w:rsidR="006E3BE2">
              <w:rPr>
                <w:b/>
              </w:rPr>
              <w:t xml:space="preserve"> </w:t>
            </w:r>
            <w:r w:rsidR="008B7D27">
              <w:rPr>
                <w:b/>
              </w:rPr>
              <w:t>B</w:t>
            </w:r>
            <w:r w:rsidR="00706963">
              <w:rPr>
                <w:b/>
              </w:rPr>
              <w:t>/</w:t>
            </w:r>
            <w:r w:rsidR="008B7D27">
              <w:rPr>
                <w:b/>
              </w:rPr>
              <w:t>B3</w:t>
            </w:r>
            <w:r w:rsidRPr="00E04237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</w:tbl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Pr="002609B8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</w:t>
      </w:r>
      <w:proofErr w:type="spellStart"/>
      <w:r>
        <w:rPr>
          <w:rFonts w:ascii="Calibri" w:hAnsi="Calibri"/>
          <w:sz w:val="22"/>
          <w:szCs w:val="22"/>
        </w:rPr>
        <w:t>……….…………………</w:t>
      </w:r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……….</w:t>
      </w:r>
      <w:r w:rsidRPr="00E04237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</w:t>
      </w:r>
      <w:proofErr w:type="spellEnd"/>
      <w:r>
        <w:rPr>
          <w:rFonts w:ascii="Calibri" w:hAnsi="Calibri"/>
          <w:sz w:val="22"/>
          <w:szCs w:val="22"/>
        </w:rPr>
        <w:t>..</w:t>
      </w:r>
      <w:r w:rsidRPr="00E04237">
        <w:rPr>
          <w:rFonts w:ascii="Calibri" w:hAnsi="Calibri"/>
          <w:sz w:val="22"/>
          <w:szCs w:val="22"/>
        </w:rPr>
        <w:t xml:space="preserve">…............................... chiede di essere ammesso/a a partecipare alla selezione pubblica per la formazione di una graduatoria da utilizzare per </w:t>
      </w:r>
      <w:r w:rsidRPr="002609B8">
        <w:rPr>
          <w:rFonts w:ascii="Calibri" w:hAnsi="Calibri"/>
          <w:sz w:val="22"/>
          <w:szCs w:val="22"/>
        </w:rPr>
        <w:t xml:space="preserve">l'assunzione a tempo determinato (a tempo pieno o parziale) di personale con il profilo professionale di </w:t>
      </w:r>
      <w:r w:rsidR="008B7D27">
        <w:rPr>
          <w:rFonts w:ascii="Calibri" w:hAnsi="Calibri"/>
          <w:b/>
          <w:sz w:val="22"/>
          <w:szCs w:val="22"/>
        </w:rPr>
        <w:t>OPERATORE SOCIO SANITARIO</w:t>
      </w:r>
      <w:r w:rsidR="006E3BE2" w:rsidRPr="006E3BE2">
        <w:rPr>
          <w:rFonts w:ascii="Calibri" w:hAnsi="Calibri"/>
          <w:b/>
          <w:sz w:val="22"/>
          <w:szCs w:val="22"/>
        </w:rPr>
        <w:t xml:space="preserve"> </w:t>
      </w:r>
      <w:r w:rsidR="00706963">
        <w:rPr>
          <w:rFonts w:ascii="Calibri" w:hAnsi="Calibri"/>
          <w:b/>
          <w:sz w:val="22"/>
          <w:szCs w:val="22"/>
        </w:rPr>
        <w:t>(C</w:t>
      </w:r>
      <w:r w:rsidR="00D9736B">
        <w:rPr>
          <w:rFonts w:ascii="Calibri" w:hAnsi="Calibri"/>
          <w:b/>
          <w:sz w:val="22"/>
          <w:szCs w:val="22"/>
        </w:rPr>
        <w:t>at</w:t>
      </w:r>
      <w:r w:rsidR="00706963">
        <w:rPr>
          <w:rFonts w:ascii="Calibri" w:hAnsi="Calibri"/>
          <w:b/>
          <w:sz w:val="22"/>
          <w:szCs w:val="22"/>
        </w:rPr>
        <w:t xml:space="preserve">. </w:t>
      </w:r>
      <w:r w:rsidR="008B7D27">
        <w:rPr>
          <w:rFonts w:ascii="Calibri" w:hAnsi="Calibri"/>
          <w:b/>
          <w:sz w:val="22"/>
          <w:szCs w:val="22"/>
        </w:rPr>
        <w:t>B</w:t>
      </w:r>
      <w:r w:rsidR="00706963" w:rsidRPr="003B4A86">
        <w:rPr>
          <w:rFonts w:ascii="Calibri" w:hAnsi="Calibri"/>
          <w:b/>
          <w:sz w:val="22"/>
          <w:szCs w:val="22"/>
        </w:rPr>
        <w:t>/</w:t>
      </w:r>
      <w:r w:rsidR="008B7D27">
        <w:rPr>
          <w:rFonts w:ascii="Calibri" w:hAnsi="Calibri"/>
          <w:b/>
          <w:sz w:val="22"/>
          <w:szCs w:val="22"/>
        </w:rPr>
        <w:t>B3</w:t>
      </w:r>
      <w:r w:rsidR="00706963" w:rsidRPr="003B4A86">
        <w:rPr>
          <w:rFonts w:ascii="Calibri" w:hAnsi="Calibri"/>
          <w:b/>
          <w:sz w:val="22"/>
          <w:szCs w:val="22"/>
        </w:rPr>
        <w:t>)</w:t>
      </w:r>
      <w:r w:rsidRPr="003B4A86">
        <w:rPr>
          <w:rFonts w:ascii="Calibri" w:hAnsi="Calibri"/>
          <w:sz w:val="22"/>
          <w:szCs w:val="22"/>
        </w:rPr>
        <w:t xml:space="preserve"> presso i servizi di ASP AZALEA, di cui all’avviso datato </w:t>
      </w:r>
      <w:r w:rsidR="003B1E09">
        <w:rPr>
          <w:rFonts w:ascii="Calibri" w:hAnsi="Calibri"/>
          <w:sz w:val="22"/>
          <w:szCs w:val="22"/>
        </w:rPr>
        <w:t>17/11</w:t>
      </w:r>
      <w:r w:rsidR="002205CF">
        <w:rPr>
          <w:rFonts w:ascii="Calibri" w:hAnsi="Calibri"/>
          <w:sz w:val="22"/>
          <w:szCs w:val="22"/>
        </w:rPr>
        <w:t>/2021</w:t>
      </w:r>
      <w:r w:rsidRPr="003B4A86">
        <w:rPr>
          <w:rFonts w:ascii="Calibri" w:hAnsi="Calibri"/>
          <w:sz w:val="22"/>
          <w:szCs w:val="22"/>
        </w:rPr>
        <w:t>.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A tal fine, ai sensi degli artt. 46 e 47 del D</w:t>
      </w:r>
      <w:r>
        <w:rPr>
          <w:rFonts w:ascii="Calibri" w:hAnsi="Calibri"/>
          <w:sz w:val="22"/>
          <w:szCs w:val="22"/>
        </w:rPr>
        <w:t xml:space="preserve">.P.R. 28 dicembre 2000, n. 445 </w:t>
      </w:r>
      <w:r w:rsidRPr="00E04237">
        <w:rPr>
          <w:rFonts w:ascii="Calibri" w:hAnsi="Calibri"/>
          <w:sz w:val="22"/>
          <w:szCs w:val="22"/>
        </w:rPr>
        <w:t>e consapevole delle sanzioni penali previste dall’art. 76 e delle conseguenze di cui all’art. 75 – comma 1 – del citato decreto, nel caso di dichiarazioni mendaci, dichiara sotto la propria responsabilità: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chiamarsi</w:t>
      </w:r>
      <w:r w:rsidRPr="00E04237">
        <w:rPr>
          <w:rFonts w:ascii="Calibri" w:hAnsi="Calibri"/>
          <w:sz w:val="22"/>
          <w:szCs w:val="22"/>
        </w:rPr>
        <w:t xml:space="preserve"> </w:t>
      </w:r>
      <w:proofErr w:type="spellStart"/>
      <w:r w:rsidRPr="00E04237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……………………………………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>
        <w:rPr>
          <w:rFonts w:ascii="Calibri" w:hAnsi="Calibri"/>
          <w:sz w:val="22"/>
          <w:szCs w:val="22"/>
        </w:rPr>
        <w:t>…………</w:t>
      </w:r>
      <w:proofErr w:type="spellEnd"/>
      <w:r>
        <w:rPr>
          <w:rFonts w:ascii="Calibri" w:hAnsi="Calibri"/>
          <w:sz w:val="22"/>
          <w:szCs w:val="22"/>
        </w:rPr>
        <w:t>........…......</w:t>
      </w:r>
      <w:proofErr w:type="spellStart"/>
      <w:r w:rsidRPr="00E04237">
        <w:rPr>
          <w:rFonts w:ascii="Calibri" w:hAnsi="Calibri"/>
          <w:sz w:val="22"/>
          <w:szCs w:val="22"/>
        </w:rPr>
        <w:t>…….…</w:t>
      </w:r>
      <w:proofErr w:type="spellEnd"/>
      <w:r w:rsidRPr="00E0423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.........................</w:t>
      </w:r>
      <w:r w:rsidRPr="00E04237">
        <w:rPr>
          <w:rFonts w:ascii="Calibri" w:hAnsi="Calibri"/>
          <w:sz w:val="22"/>
          <w:szCs w:val="22"/>
        </w:rPr>
        <w:t xml:space="preserve">.......…..….....….... 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i/>
          <w:sz w:val="22"/>
          <w:szCs w:val="22"/>
        </w:rPr>
        <w:t>(cognome    e    nome)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essere nato/a </w:t>
      </w:r>
      <w:r>
        <w:rPr>
          <w:rFonts w:ascii="Calibri" w:hAnsi="Calibri"/>
          <w:sz w:val="22"/>
          <w:szCs w:val="22"/>
        </w:rPr>
        <w:t>a .........</w:t>
      </w:r>
      <w:proofErr w:type="spellStart"/>
      <w:r>
        <w:rPr>
          <w:rFonts w:ascii="Calibri" w:hAnsi="Calibri"/>
          <w:sz w:val="22"/>
          <w:szCs w:val="22"/>
        </w:rPr>
        <w:t>……………………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>
        <w:rPr>
          <w:rFonts w:ascii="Calibri" w:hAnsi="Calibri"/>
          <w:sz w:val="22"/>
          <w:szCs w:val="22"/>
        </w:rPr>
        <w:t>….…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>
        <w:rPr>
          <w:rFonts w:ascii="Calibri" w:hAnsi="Calibri"/>
          <w:sz w:val="22"/>
          <w:szCs w:val="22"/>
        </w:rPr>
        <w:t>…….…</w:t>
      </w:r>
      <w:proofErr w:type="spellEnd"/>
      <w:r>
        <w:rPr>
          <w:rFonts w:ascii="Calibri" w:hAnsi="Calibri"/>
          <w:sz w:val="22"/>
          <w:szCs w:val="22"/>
        </w:rPr>
        <w:t>.</w:t>
      </w:r>
      <w:r w:rsidRPr="00E04237">
        <w:rPr>
          <w:rFonts w:ascii="Calibri" w:hAnsi="Calibri"/>
          <w:sz w:val="22"/>
          <w:szCs w:val="22"/>
        </w:rPr>
        <w:t>..…........</w:t>
      </w:r>
      <w:r>
        <w:rPr>
          <w:rFonts w:ascii="Calibri" w:hAnsi="Calibri"/>
          <w:sz w:val="22"/>
          <w:szCs w:val="22"/>
        </w:rPr>
        <w:t xml:space="preserve"> (Prov. </w:t>
      </w:r>
      <w:proofErr w:type="spellStart"/>
      <w:r>
        <w:rPr>
          <w:rFonts w:ascii="Calibri" w:hAnsi="Calibri"/>
          <w:sz w:val="22"/>
          <w:szCs w:val="22"/>
        </w:rPr>
        <w:t>…………</w:t>
      </w:r>
      <w:proofErr w:type="spellEnd"/>
      <w:r>
        <w:rPr>
          <w:rFonts w:ascii="Calibri" w:hAnsi="Calibri"/>
          <w:sz w:val="22"/>
          <w:szCs w:val="22"/>
        </w:rPr>
        <w:t>.)</w:t>
      </w:r>
      <w:r w:rsidRPr="00E04237">
        <w:rPr>
          <w:rFonts w:ascii="Calibri" w:hAnsi="Calibri"/>
          <w:sz w:val="22"/>
          <w:szCs w:val="22"/>
        </w:rPr>
        <w:t xml:space="preserve"> il </w:t>
      </w:r>
      <w:proofErr w:type="spellStart"/>
      <w:r w:rsidRPr="00E0423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.…………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>
        <w:rPr>
          <w:rFonts w:ascii="Calibri" w:hAnsi="Calibri"/>
          <w:sz w:val="22"/>
          <w:szCs w:val="22"/>
        </w:rPr>
        <w:t>……….……</w:t>
      </w:r>
      <w:proofErr w:type="spellEnd"/>
      <w:r>
        <w:rPr>
          <w:rFonts w:ascii="Calibri" w:hAnsi="Calibri"/>
          <w:sz w:val="22"/>
          <w:szCs w:val="22"/>
        </w:rPr>
        <w:t>......</w:t>
      </w:r>
      <w:r w:rsidRPr="00E04237">
        <w:rPr>
          <w:rFonts w:ascii="Calibri" w:hAnsi="Calibri"/>
          <w:sz w:val="22"/>
          <w:szCs w:val="22"/>
        </w:rPr>
        <w:t>.....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essere residente in .................</w:t>
      </w:r>
      <w:proofErr w:type="spellStart"/>
      <w:r>
        <w:rPr>
          <w:rFonts w:ascii="Calibri" w:hAnsi="Calibri"/>
          <w:sz w:val="22"/>
          <w:szCs w:val="22"/>
        </w:rPr>
        <w:t>…………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>
        <w:rPr>
          <w:rFonts w:ascii="Calibri" w:hAnsi="Calibri"/>
          <w:sz w:val="22"/>
          <w:szCs w:val="22"/>
        </w:rPr>
        <w:t>………………</w:t>
      </w:r>
      <w:r w:rsidRPr="00E04237">
        <w:rPr>
          <w:rFonts w:ascii="Calibri" w:hAnsi="Calibri"/>
          <w:sz w:val="22"/>
          <w:szCs w:val="22"/>
        </w:rPr>
        <w:t>…</w:t>
      </w:r>
      <w:proofErr w:type="spellEnd"/>
      <w:r w:rsidRPr="00E04237">
        <w:rPr>
          <w:rFonts w:ascii="Calibri" w:hAnsi="Calibri"/>
          <w:sz w:val="22"/>
          <w:szCs w:val="22"/>
        </w:rPr>
        <w:t>...</w:t>
      </w:r>
      <w:proofErr w:type="spellStart"/>
      <w:r w:rsidRPr="00E04237">
        <w:rPr>
          <w:rFonts w:ascii="Calibri" w:hAnsi="Calibri"/>
          <w:sz w:val="22"/>
          <w:szCs w:val="22"/>
        </w:rPr>
        <w:t>…………………………….………</w:t>
      </w:r>
      <w:proofErr w:type="spellEnd"/>
      <w:r w:rsidRPr="00E04237">
        <w:rPr>
          <w:rFonts w:ascii="Calibri" w:hAnsi="Calibri"/>
          <w:sz w:val="22"/>
          <w:szCs w:val="22"/>
        </w:rPr>
        <w:t>..................</w:t>
      </w:r>
      <w:r>
        <w:rPr>
          <w:rFonts w:ascii="Calibri" w:hAnsi="Calibri"/>
          <w:sz w:val="22"/>
          <w:szCs w:val="22"/>
        </w:rPr>
        <w:t xml:space="preserve"> (Prov. </w:t>
      </w:r>
      <w:proofErr w:type="spellStart"/>
      <w:r>
        <w:rPr>
          <w:rFonts w:ascii="Calibri" w:hAnsi="Calibri"/>
          <w:sz w:val="22"/>
          <w:szCs w:val="22"/>
        </w:rPr>
        <w:t>……………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......</w:t>
      </w:r>
      <w:proofErr w:type="spellStart"/>
      <w:r>
        <w:rPr>
          <w:rFonts w:ascii="Calibri" w:hAnsi="Calibri"/>
          <w:sz w:val="22"/>
          <w:szCs w:val="22"/>
        </w:rPr>
        <w:t>……………………………</w:t>
      </w:r>
      <w:proofErr w:type="spellEnd"/>
      <w:r>
        <w:rPr>
          <w:rFonts w:ascii="Calibri" w:hAnsi="Calibri"/>
          <w:sz w:val="22"/>
          <w:szCs w:val="22"/>
        </w:rPr>
        <w:t>..</w:t>
      </w:r>
      <w:r w:rsidRPr="00E04237">
        <w:rPr>
          <w:rFonts w:ascii="Calibri" w:hAnsi="Calibri"/>
          <w:sz w:val="22"/>
          <w:szCs w:val="22"/>
        </w:rPr>
        <w:t>….....</w:t>
      </w:r>
      <w:proofErr w:type="spellStart"/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 w:rsidRPr="00E0423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 w:rsidRPr="00E04237">
        <w:rPr>
          <w:rFonts w:ascii="Calibri" w:hAnsi="Calibri"/>
          <w:sz w:val="22"/>
          <w:szCs w:val="22"/>
        </w:rPr>
        <w:t>……</w:t>
      </w:r>
      <w:proofErr w:type="spellEnd"/>
      <w:r w:rsidRPr="00E04237">
        <w:rPr>
          <w:rFonts w:ascii="Calibri" w:hAnsi="Calibri"/>
          <w:sz w:val="22"/>
          <w:szCs w:val="22"/>
        </w:rPr>
        <w:t xml:space="preserve">.......... n. </w:t>
      </w:r>
      <w:proofErr w:type="spellStart"/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.</w:t>
      </w:r>
      <w:r w:rsidRPr="00E04237">
        <w:rPr>
          <w:rFonts w:ascii="Calibri" w:hAnsi="Calibri"/>
          <w:sz w:val="22"/>
          <w:szCs w:val="22"/>
        </w:rPr>
        <w:t>…</w:t>
      </w:r>
      <w:proofErr w:type="spellEnd"/>
      <w:r w:rsidRPr="00E04237">
        <w:rPr>
          <w:rFonts w:ascii="Calibri" w:hAnsi="Calibri"/>
          <w:sz w:val="22"/>
          <w:szCs w:val="22"/>
        </w:rPr>
        <w:t>....... C.A.P. ........</w:t>
      </w:r>
      <w:r>
        <w:rPr>
          <w:rFonts w:ascii="Calibri" w:hAnsi="Calibri"/>
          <w:sz w:val="22"/>
          <w:szCs w:val="22"/>
        </w:rPr>
        <w:t>....</w:t>
      </w:r>
      <w:proofErr w:type="spellStart"/>
      <w:r>
        <w:rPr>
          <w:rFonts w:ascii="Calibri" w:hAnsi="Calibri"/>
          <w:sz w:val="22"/>
          <w:szCs w:val="22"/>
        </w:rPr>
        <w:t>…</w:t>
      </w:r>
      <w:r w:rsidRPr="00E04237">
        <w:rPr>
          <w:rFonts w:ascii="Calibri" w:hAnsi="Calibri"/>
          <w:sz w:val="22"/>
          <w:szCs w:val="22"/>
        </w:rPr>
        <w:t>……</w:t>
      </w:r>
      <w:proofErr w:type="spellEnd"/>
      <w:r w:rsidRPr="00E04237">
        <w:rPr>
          <w:rFonts w:ascii="Calibri" w:hAnsi="Calibri"/>
          <w:sz w:val="22"/>
          <w:szCs w:val="22"/>
        </w:rPr>
        <w:t xml:space="preserve">...... </w:t>
      </w:r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(</w:t>
      </w:r>
      <w:r w:rsidRPr="00596EC9">
        <w:rPr>
          <w:rFonts w:ascii="Calibri" w:hAnsi="Calibri"/>
          <w:i/>
          <w:sz w:val="22"/>
          <w:szCs w:val="22"/>
        </w:rPr>
        <w:t>in caso sia diverso dalla residenza</w:t>
      </w:r>
      <w:r>
        <w:rPr>
          <w:rFonts w:ascii="Calibri" w:hAnsi="Calibri"/>
          <w:sz w:val="22"/>
          <w:szCs w:val="22"/>
        </w:rPr>
        <w:t xml:space="preserve">): </w:t>
      </w:r>
      <w:proofErr w:type="spell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proofErr w:type="spellEnd"/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Recapito telefonico: </w:t>
      </w:r>
      <w:proofErr w:type="spell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091E60">
        <w:rPr>
          <w:rFonts w:ascii="Calibri" w:hAnsi="Calibri"/>
          <w:sz w:val="22"/>
          <w:szCs w:val="22"/>
        </w:rPr>
        <w:t>…</w:t>
      </w:r>
      <w:proofErr w:type="spellEnd"/>
      <w:r w:rsidR="00091E60">
        <w:rPr>
          <w:rFonts w:ascii="Calibri" w:hAnsi="Calibri"/>
          <w:sz w:val="22"/>
          <w:szCs w:val="22"/>
        </w:rPr>
        <w:t>..</w:t>
      </w:r>
    </w:p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Indirizzo e-mail: </w:t>
      </w:r>
      <w:proofErr w:type="spell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D033D">
        <w:rPr>
          <w:rFonts w:ascii="Calibri" w:hAnsi="Calibri"/>
          <w:sz w:val="32"/>
          <w:szCs w:val="32"/>
        </w:rPr>
        <w:t>@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………………………………………………</w:t>
      </w:r>
      <w:proofErr w:type="spellEnd"/>
      <w:r w:rsidR="00091E60">
        <w:rPr>
          <w:rFonts w:ascii="Calibri" w:hAnsi="Calibri"/>
          <w:sz w:val="22"/>
          <w:szCs w:val="22"/>
        </w:rPr>
        <w:t>..</w:t>
      </w:r>
    </w:p>
    <w:p w:rsidR="00091E60" w:rsidRDefault="00091E60" w:rsidP="00AD252B">
      <w:pPr>
        <w:pStyle w:val="Testonormale"/>
        <w:rPr>
          <w:rFonts w:ascii="Calibri" w:hAnsi="Calibri"/>
          <w:sz w:val="22"/>
          <w:szCs w:val="22"/>
        </w:rPr>
      </w:pPr>
    </w:p>
    <w:p w:rsidR="00091E60" w:rsidRPr="00E04237" w:rsidRDefault="00091E60" w:rsidP="00AD252B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Indirizzo PEC: </w:t>
      </w:r>
      <w:proofErr w:type="spellStart"/>
      <w:r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/>
          <w:sz w:val="22"/>
          <w:szCs w:val="22"/>
        </w:rPr>
        <w:t>..</w:t>
      </w:r>
      <w:r w:rsidRPr="00CD033D">
        <w:rPr>
          <w:rFonts w:ascii="Calibri" w:hAnsi="Calibri"/>
          <w:sz w:val="32"/>
          <w:szCs w:val="32"/>
        </w:rPr>
        <w:t>@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…………………………………………………………</w:t>
      </w:r>
      <w:proofErr w:type="spellEnd"/>
    </w:p>
    <w:p w:rsidR="00091E60" w:rsidRDefault="00091E60">
      <w:pPr>
        <w:spacing w:after="0" w:line="240" w:lineRule="auto"/>
        <w:rPr>
          <w:rFonts w:eastAsia="Times New Roman"/>
          <w:lang w:eastAsia="it-IT"/>
        </w:rPr>
      </w:pPr>
      <w:r>
        <w:br w:type="page"/>
      </w:r>
    </w:p>
    <w:p w:rsidR="00AD252B" w:rsidRPr="00E04237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numPr>
          <w:ilvl w:val="0"/>
          <w:numId w:val="22"/>
        </w:numPr>
        <w:spacing w:line="360" w:lineRule="auto"/>
        <w:ind w:left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essere cittadino/a italiano/a;</w:t>
      </w:r>
    </w:p>
    <w:p w:rsidR="00AD252B" w:rsidRPr="00E04237" w:rsidRDefault="00AD252B" w:rsidP="00AD252B">
      <w:pPr>
        <w:pStyle w:val="Testonormale"/>
        <w:numPr>
          <w:ilvl w:val="0"/>
          <w:numId w:val="32"/>
        </w:numPr>
        <w:ind w:left="71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cittadino/a appartenente a uno Stato dell'Unione Europea, e pertanto:</w:t>
      </w:r>
    </w:p>
    <w:p w:rsidR="00AD252B" w:rsidRPr="00E04237" w:rsidRDefault="00AD252B" w:rsidP="00AD252B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godere dei diritti civili e politici</w:t>
      </w:r>
      <w:r w:rsidRPr="00E04237">
        <w:rPr>
          <w:rFonts w:ascii="Calibri" w:hAnsi="Calibri"/>
          <w:sz w:val="22"/>
          <w:szCs w:val="22"/>
        </w:rPr>
        <w:t xml:space="preserve"> anche nello Stato di appartenenza o di provenienza;</w:t>
      </w:r>
    </w:p>
    <w:p w:rsidR="00AD252B" w:rsidRPr="00E04237" w:rsidRDefault="00AD252B" w:rsidP="00AD252B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AD252B" w:rsidRPr="00E04237" w:rsidRDefault="00AD252B" w:rsidP="00AD252B">
      <w:pPr>
        <w:pStyle w:val="Testonormale"/>
        <w:tabs>
          <w:tab w:val="num" w:pos="142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 w:rsidRPr="00E04237">
        <w:rPr>
          <w:rFonts w:ascii="Calibri" w:hAnsi="Calibri"/>
          <w:sz w:val="22"/>
          <w:szCs w:val="22"/>
        </w:rPr>
        <w:t>……</w:t>
      </w:r>
      <w:proofErr w:type="spellEnd"/>
      <w:r w:rsidRPr="00E04237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...........</w:t>
      </w:r>
      <w:proofErr w:type="spellStart"/>
      <w:r>
        <w:rPr>
          <w:rFonts w:ascii="Calibri" w:hAnsi="Calibri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…………………………………</w:t>
      </w:r>
      <w:r w:rsidRPr="00E04237">
        <w:rPr>
          <w:rFonts w:ascii="Calibri" w:hAnsi="Calibri"/>
          <w:sz w:val="22"/>
          <w:szCs w:val="22"/>
        </w:rPr>
        <w:t>…………………</w:t>
      </w:r>
      <w:proofErr w:type="spellEnd"/>
      <w:r w:rsidRPr="00E04237">
        <w:rPr>
          <w:rFonts w:ascii="Calibri" w:hAnsi="Calibri"/>
          <w:sz w:val="22"/>
          <w:szCs w:val="22"/>
        </w:rPr>
        <w:t>..…..;</w:t>
      </w:r>
    </w:p>
    <w:p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</w:t>
      </w:r>
      <w:r w:rsidRPr="00E04237">
        <w:rPr>
          <w:rFonts w:ascii="Calibri" w:hAnsi="Calibri"/>
          <w:sz w:val="22"/>
          <w:szCs w:val="22"/>
        </w:rPr>
        <w:t xml:space="preserve"> gli altri requisiti previsti per i cittadini della Repubblica;</w:t>
      </w: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AD252B" w:rsidRPr="009E0F0E" w:rsidRDefault="00AD252B" w:rsidP="00AD252B">
      <w:pPr>
        <w:pStyle w:val="Testonormale"/>
        <w:ind w:left="717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F81070">
      <w:pPr>
        <w:pStyle w:val="Testonormale"/>
        <w:numPr>
          <w:ilvl w:val="0"/>
          <w:numId w:val="3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un familiare di un cittadino di uno Stato dell’Unione Europea, titolare del diritto di soggiorno o del diritto di soggiorno permanente, e pertanto:</w:t>
      </w:r>
    </w:p>
    <w:p w:rsidR="00AD252B" w:rsidRPr="00E04237" w:rsidRDefault="00AD252B" w:rsidP="00F81070">
      <w:pPr>
        <w:pStyle w:val="Testonormale"/>
        <w:numPr>
          <w:ilvl w:val="0"/>
          <w:numId w:val="28"/>
        </w:numPr>
        <w:tabs>
          <w:tab w:val="num" w:pos="1428"/>
        </w:tabs>
        <w:ind w:left="106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godere dei diritti</w:t>
      </w:r>
      <w:r w:rsidRPr="00E04237">
        <w:rPr>
          <w:rFonts w:ascii="Calibri" w:hAnsi="Calibri"/>
          <w:sz w:val="22"/>
          <w:szCs w:val="22"/>
        </w:rPr>
        <w:t xml:space="preserve"> civili</w:t>
      </w:r>
      <w:r>
        <w:rPr>
          <w:rFonts w:ascii="Calibri" w:hAnsi="Calibri"/>
          <w:sz w:val="22"/>
          <w:szCs w:val="22"/>
        </w:rPr>
        <w:t xml:space="preserve"> e </w:t>
      </w:r>
      <w:r w:rsidRPr="00E04237">
        <w:rPr>
          <w:rFonts w:ascii="Calibri" w:hAnsi="Calibri"/>
          <w:sz w:val="22"/>
          <w:szCs w:val="22"/>
        </w:rPr>
        <w:t>politici anche ne</w:t>
      </w:r>
      <w:r>
        <w:rPr>
          <w:rFonts w:ascii="Calibri" w:hAnsi="Calibri"/>
          <w:sz w:val="22"/>
          <w:szCs w:val="22"/>
        </w:rPr>
        <w:t xml:space="preserve">llo Stato di appartenenza o di </w:t>
      </w:r>
      <w:r w:rsidRPr="00E04237">
        <w:rPr>
          <w:rFonts w:ascii="Calibri" w:hAnsi="Calibri"/>
          <w:sz w:val="22"/>
          <w:szCs w:val="22"/>
        </w:rPr>
        <w:t>provenienza;</w:t>
      </w:r>
    </w:p>
    <w:p w:rsidR="00AD252B" w:rsidRPr="00E04237" w:rsidRDefault="00AD252B" w:rsidP="00F81070">
      <w:pPr>
        <w:pStyle w:val="Testonormale"/>
        <w:numPr>
          <w:ilvl w:val="0"/>
          <w:numId w:val="29"/>
        </w:numPr>
        <w:tabs>
          <w:tab w:val="num" w:pos="1428"/>
        </w:tabs>
        <w:ind w:left="1066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AD252B" w:rsidRPr="00E04237" w:rsidRDefault="00AD252B" w:rsidP="00AD252B">
      <w:pPr>
        <w:pStyle w:val="Testonormale"/>
        <w:tabs>
          <w:tab w:val="num" w:pos="1428"/>
        </w:tabs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 w:rsidRPr="00E04237">
        <w:rPr>
          <w:rFonts w:ascii="Calibri" w:hAnsi="Calibri"/>
          <w:sz w:val="22"/>
          <w:szCs w:val="22"/>
        </w:rPr>
        <w:t>……</w:t>
      </w:r>
      <w:proofErr w:type="spellEnd"/>
      <w:r w:rsidRPr="00E04237">
        <w:rPr>
          <w:rFonts w:ascii="Calibri" w:hAnsi="Calibri"/>
          <w:sz w:val="22"/>
          <w:szCs w:val="22"/>
        </w:rPr>
        <w:t>.............</w:t>
      </w:r>
      <w:r>
        <w:rPr>
          <w:rFonts w:ascii="Calibri" w:hAnsi="Calibri"/>
          <w:sz w:val="22"/>
          <w:szCs w:val="22"/>
        </w:rPr>
        <w:t>.....</w:t>
      </w:r>
      <w:proofErr w:type="spellStart"/>
      <w:r>
        <w:rPr>
          <w:rFonts w:ascii="Calibri" w:hAnsi="Calibri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>
        <w:rPr>
          <w:rFonts w:ascii="Calibri" w:hAnsi="Calibri"/>
          <w:sz w:val="22"/>
          <w:szCs w:val="22"/>
        </w:rPr>
        <w:t>………………………………………………</w:t>
      </w:r>
      <w:r w:rsidRPr="00E04237">
        <w:rPr>
          <w:rFonts w:ascii="Calibri" w:hAnsi="Calibri"/>
          <w:sz w:val="22"/>
          <w:szCs w:val="22"/>
        </w:rPr>
        <w:t>……………</w:t>
      </w:r>
      <w:proofErr w:type="spellEnd"/>
      <w:r w:rsidRPr="00E04237">
        <w:rPr>
          <w:rFonts w:ascii="Calibri" w:hAnsi="Calibri"/>
          <w:sz w:val="22"/>
          <w:szCs w:val="22"/>
        </w:rPr>
        <w:t>..…..;</w:t>
      </w:r>
    </w:p>
    <w:p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</w:t>
      </w:r>
      <w:r w:rsidRPr="00E04237">
        <w:rPr>
          <w:rFonts w:ascii="Calibri" w:hAnsi="Calibri"/>
          <w:sz w:val="22"/>
          <w:szCs w:val="22"/>
        </w:rPr>
        <w:t xml:space="preserve"> gli altri req</w:t>
      </w:r>
      <w:r>
        <w:rPr>
          <w:rFonts w:ascii="Calibri" w:hAnsi="Calibri"/>
          <w:sz w:val="22"/>
          <w:szCs w:val="22"/>
        </w:rPr>
        <w:t>uisiti previsti per i cittadini</w:t>
      </w:r>
      <w:r w:rsidRPr="00E04237">
        <w:rPr>
          <w:rFonts w:ascii="Calibri" w:hAnsi="Calibri"/>
          <w:sz w:val="22"/>
          <w:szCs w:val="22"/>
        </w:rPr>
        <w:t xml:space="preserve"> della Repubblica;</w:t>
      </w: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AD252B" w:rsidRPr="00E04237" w:rsidRDefault="00AD252B" w:rsidP="00AD252B">
      <w:pPr>
        <w:pStyle w:val="Testonormale"/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clear" w:pos="360"/>
          <w:tab w:val="num" w:pos="717"/>
        </w:tabs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un cittadino di un Paese non appartenente all’Unione Europea, titolare del permesso di soggiorno CE per soggiornanti di lungo periodo o titolare dello status di rifugiato ovvero dello status di protezione sussidiaria, e pertanto:</w:t>
      </w:r>
    </w:p>
    <w:p w:rsidR="00AD252B" w:rsidRPr="00E04237" w:rsidRDefault="00AD252B" w:rsidP="00AD252B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godere dei diritti civili e </w:t>
      </w:r>
      <w:r w:rsidRPr="00E04237">
        <w:rPr>
          <w:rFonts w:ascii="Calibri" w:hAnsi="Calibri"/>
          <w:sz w:val="22"/>
          <w:szCs w:val="22"/>
        </w:rPr>
        <w:t>politici anche ne</w:t>
      </w:r>
      <w:r>
        <w:rPr>
          <w:rFonts w:ascii="Calibri" w:hAnsi="Calibri"/>
          <w:sz w:val="22"/>
          <w:szCs w:val="22"/>
        </w:rPr>
        <w:t xml:space="preserve">llo Stato di appartenenza o di </w:t>
      </w:r>
      <w:r w:rsidRPr="00E04237">
        <w:rPr>
          <w:rFonts w:ascii="Calibri" w:hAnsi="Calibri"/>
          <w:sz w:val="22"/>
          <w:szCs w:val="22"/>
        </w:rPr>
        <w:t>provenienza;</w:t>
      </w:r>
    </w:p>
    <w:p w:rsidR="00AD252B" w:rsidRPr="00E04237" w:rsidRDefault="00AD252B" w:rsidP="00AD252B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AD252B" w:rsidRPr="00E04237" w:rsidRDefault="00AD252B" w:rsidP="00AD252B">
      <w:pPr>
        <w:pStyle w:val="Testonormale"/>
        <w:tabs>
          <w:tab w:val="num" w:pos="1428"/>
        </w:tabs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 w:rsidRPr="00E04237">
        <w:rPr>
          <w:rFonts w:ascii="Calibri" w:hAnsi="Calibri"/>
          <w:sz w:val="22"/>
          <w:szCs w:val="22"/>
        </w:rPr>
        <w:t>……</w:t>
      </w:r>
      <w:proofErr w:type="spellEnd"/>
      <w:r w:rsidRPr="00E0423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</w:t>
      </w:r>
      <w:proofErr w:type="spellStart"/>
      <w:r>
        <w:rPr>
          <w:rFonts w:ascii="Calibri" w:hAnsi="Calibri"/>
          <w:sz w:val="22"/>
          <w:szCs w:val="22"/>
        </w:rPr>
        <w:t>……………………………</w:t>
      </w:r>
      <w:r w:rsidRPr="00E04237">
        <w:rPr>
          <w:rFonts w:ascii="Calibri" w:hAnsi="Calibri"/>
          <w:sz w:val="22"/>
          <w:szCs w:val="22"/>
        </w:rPr>
        <w:t>……</w:t>
      </w:r>
      <w:proofErr w:type="spellEnd"/>
      <w:r w:rsidRPr="00E04237">
        <w:rPr>
          <w:rFonts w:ascii="Calibri" w:hAnsi="Calibri"/>
          <w:sz w:val="22"/>
          <w:szCs w:val="22"/>
        </w:rPr>
        <w:t>..</w:t>
      </w:r>
      <w:proofErr w:type="spellStart"/>
      <w:r w:rsidRPr="00E04237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E04237">
        <w:rPr>
          <w:rFonts w:ascii="Calibri" w:hAnsi="Calibri"/>
          <w:sz w:val="22"/>
          <w:szCs w:val="22"/>
        </w:rPr>
        <w:t>…………………</w:t>
      </w:r>
      <w:proofErr w:type="spellEnd"/>
      <w:r w:rsidRPr="00E04237">
        <w:rPr>
          <w:rFonts w:ascii="Calibri" w:hAnsi="Calibri"/>
          <w:sz w:val="22"/>
          <w:szCs w:val="22"/>
        </w:rPr>
        <w:t>..…..;</w:t>
      </w:r>
    </w:p>
    <w:p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 gli</w:t>
      </w:r>
      <w:r w:rsidRPr="00E04237">
        <w:rPr>
          <w:rFonts w:ascii="Calibri" w:hAnsi="Calibri"/>
          <w:sz w:val="22"/>
          <w:szCs w:val="22"/>
        </w:rPr>
        <w:t xml:space="preserve"> altri requisiti previsti per i cittadini della Repubblica;</w:t>
      </w: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AD252B" w:rsidRPr="00E04237" w:rsidRDefault="00AD252B" w:rsidP="00AD252B">
      <w:pPr>
        <w:pStyle w:val="Testonormale"/>
        <w:numPr>
          <w:ilvl w:val="0"/>
          <w:numId w:val="20"/>
        </w:numPr>
        <w:spacing w:line="360" w:lineRule="auto"/>
        <w:ind w:left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essere iscritto/a nelle liste</w:t>
      </w:r>
      <w:r w:rsidRPr="00E04237">
        <w:rPr>
          <w:rFonts w:ascii="Calibri" w:hAnsi="Calibri"/>
          <w:sz w:val="22"/>
          <w:szCs w:val="22"/>
        </w:rPr>
        <w:t xml:space="preserve"> elettorali del Comune di ......</w:t>
      </w:r>
      <w:proofErr w:type="spellStart"/>
      <w:r w:rsidRPr="00E04237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</w:t>
      </w:r>
      <w:proofErr w:type="spellEnd"/>
      <w:r>
        <w:rPr>
          <w:rFonts w:ascii="Calibri" w:hAnsi="Calibri"/>
          <w:sz w:val="22"/>
          <w:szCs w:val="22"/>
        </w:rPr>
        <w:t>...….......</w:t>
      </w:r>
      <w:proofErr w:type="spellStart"/>
      <w:r>
        <w:rPr>
          <w:rFonts w:ascii="Calibri" w:hAnsi="Calibri"/>
          <w:sz w:val="22"/>
          <w:szCs w:val="22"/>
        </w:rPr>
        <w:t>……</w:t>
      </w:r>
      <w:proofErr w:type="spellEnd"/>
      <w:r>
        <w:rPr>
          <w:rFonts w:ascii="Calibri" w:hAnsi="Calibri"/>
          <w:sz w:val="22"/>
          <w:szCs w:val="22"/>
        </w:rPr>
        <w:t>...</w:t>
      </w:r>
      <w:proofErr w:type="spellStart"/>
      <w:r>
        <w:rPr>
          <w:rFonts w:ascii="Calibri" w:hAnsi="Calibri"/>
          <w:sz w:val="22"/>
          <w:szCs w:val="22"/>
        </w:rPr>
        <w:t>……</w:t>
      </w:r>
      <w:proofErr w:type="spellEnd"/>
      <w:r>
        <w:rPr>
          <w:rFonts w:ascii="Calibri" w:hAnsi="Calibri"/>
          <w:sz w:val="22"/>
          <w:szCs w:val="22"/>
        </w:rPr>
        <w:t>....…......</w:t>
      </w:r>
      <w:proofErr w:type="spellStart"/>
      <w:r>
        <w:rPr>
          <w:rFonts w:ascii="Calibri" w:hAnsi="Calibri"/>
          <w:sz w:val="22"/>
          <w:szCs w:val="22"/>
        </w:rPr>
        <w:t>……</w:t>
      </w:r>
      <w:proofErr w:type="spellEnd"/>
      <w:r>
        <w:rPr>
          <w:rFonts w:ascii="Calibri" w:hAnsi="Calibri"/>
          <w:sz w:val="22"/>
          <w:szCs w:val="22"/>
        </w:rPr>
        <w:t>..</w:t>
      </w:r>
      <w:r w:rsidRPr="00E04237">
        <w:rPr>
          <w:rFonts w:ascii="Calibri" w:hAnsi="Calibri"/>
          <w:sz w:val="22"/>
          <w:szCs w:val="22"/>
        </w:rPr>
        <w:t>..;</w:t>
      </w:r>
    </w:p>
    <w:p w:rsidR="00AD252B" w:rsidRPr="00E04237" w:rsidRDefault="00AD252B" w:rsidP="00AD252B">
      <w:pPr>
        <w:pStyle w:val="Testonormale"/>
        <w:numPr>
          <w:ilvl w:val="0"/>
          <w:numId w:val="21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ovvero </w:t>
      </w:r>
      <w:r>
        <w:rPr>
          <w:rFonts w:ascii="Calibri" w:hAnsi="Calibri"/>
          <w:sz w:val="22"/>
          <w:szCs w:val="22"/>
        </w:rPr>
        <w:t>di non essere iscritto/a</w:t>
      </w:r>
      <w:r w:rsidRPr="00E04237">
        <w:rPr>
          <w:rFonts w:ascii="Calibri" w:hAnsi="Calibri"/>
          <w:sz w:val="22"/>
          <w:szCs w:val="22"/>
        </w:rPr>
        <w:t xml:space="preserve"> nelle liste elettorali del Comune di ...…...</w:t>
      </w:r>
      <w:r>
        <w:rPr>
          <w:rFonts w:ascii="Calibri" w:hAnsi="Calibri"/>
          <w:sz w:val="22"/>
          <w:szCs w:val="22"/>
        </w:rPr>
        <w:t>.............................</w:t>
      </w:r>
      <w:proofErr w:type="spellStart"/>
      <w:r w:rsidRPr="00E04237">
        <w:rPr>
          <w:rFonts w:ascii="Calibri" w:hAnsi="Calibri"/>
          <w:sz w:val="22"/>
          <w:szCs w:val="22"/>
        </w:rPr>
        <w:t>….……</w:t>
      </w:r>
      <w:proofErr w:type="spellEnd"/>
      <w:r w:rsidRPr="00E04237">
        <w:rPr>
          <w:rFonts w:ascii="Calibri" w:hAnsi="Calibri"/>
          <w:sz w:val="22"/>
          <w:szCs w:val="22"/>
        </w:rPr>
        <w:t>..</w:t>
      </w:r>
      <w:proofErr w:type="spellStart"/>
      <w:r w:rsidRPr="00E04237">
        <w:rPr>
          <w:rFonts w:ascii="Calibri" w:hAnsi="Calibri"/>
          <w:sz w:val="22"/>
          <w:szCs w:val="22"/>
        </w:rPr>
        <w:t>……</w:t>
      </w:r>
      <w:proofErr w:type="spellEnd"/>
      <w:r w:rsidRPr="00E04237">
        <w:rPr>
          <w:rFonts w:ascii="Calibri" w:hAnsi="Calibri"/>
          <w:sz w:val="22"/>
          <w:szCs w:val="22"/>
        </w:rPr>
        <w:t xml:space="preserve"> per i seguenti motivi</w:t>
      </w:r>
      <w:r>
        <w:rPr>
          <w:rFonts w:ascii="Calibri" w:hAnsi="Calibri"/>
          <w:sz w:val="22"/>
          <w:szCs w:val="22"/>
        </w:rPr>
        <w:t>:</w:t>
      </w:r>
      <w:r w:rsidRPr="00E04237">
        <w:rPr>
          <w:rFonts w:ascii="Calibri" w:hAnsi="Calibri"/>
          <w:sz w:val="22"/>
          <w:szCs w:val="22"/>
        </w:rPr>
        <w:t xml:space="preserve"> </w:t>
      </w:r>
      <w:proofErr w:type="spellStart"/>
      <w:r w:rsidRPr="00E04237">
        <w:rPr>
          <w:rFonts w:ascii="Calibri" w:hAnsi="Calibri"/>
          <w:sz w:val="22"/>
          <w:szCs w:val="22"/>
        </w:rPr>
        <w:t>………………</w:t>
      </w:r>
      <w:proofErr w:type="spellEnd"/>
      <w:r w:rsidRPr="00E04237">
        <w:rPr>
          <w:rFonts w:ascii="Calibri" w:hAnsi="Calibri"/>
          <w:sz w:val="22"/>
          <w:szCs w:val="22"/>
        </w:rPr>
        <w:t>..</w:t>
      </w:r>
      <w:proofErr w:type="spellStart"/>
      <w:r w:rsidRPr="00E04237">
        <w:rPr>
          <w:rFonts w:ascii="Calibri" w:hAnsi="Calibri"/>
          <w:sz w:val="22"/>
          <w:szCs w:val="22"/>
        </w:rPr>
        <w:t>…………</w:t>
      </w:r>
      <w:proofErr w:type="spellEnd"/>
      <w:r w:rsidRPr="00E04237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......</w:t>
      </w:r>
      <w:proofErr w:type="spellStart"/>
      <w:r>
        <w:rPr>
          <w:rFonts w:ascii="Calibri" w:hAnsi="Calibri"/>
          <w:sz w:val="22"/>
          <w:szCs w:val="22"/>
        </w:rPr>
        <w:t>….………</w:t>
      </w:r>
      <w:proofErr w:type="spellEnd"/>
      <w:r>
        <w:rPr>
          <w:rFonts w:ascii="Calibri" w:hAnsi="Calibri"/>
          <w:sz w:val="22"/>
          <w:szCs w:val="22"/>
        </w:rPr>
        <w:t>.</w:t>
      </w:r>
      <w:r w:rsidRPr="00E04237">
        <w:rPr>
          <w:rFonts w:ascii="Calibri" w:hAnsi="Calibri"/>
          <w:sz w:val="22"/>
          <w:szCs w:val="22"/>
        </w:rPr>
        <w:t>.…...</w:t>
      </w:r>
      <w:proofErr w:type="spellStart"/>
      <w:r w:rsidRPr="00E04237">
        <w:rPr>
          <w:rFonts w:ascii="Calibri" w:hAnsi="Calibri"/>
          <w:sz w:val="22"/>
          <w:szCs w:val="22"/>
        </w:rPr>
        <w:t>……….………………………………</w:t>
      </w:r>
      <w:proofErr w:type="spellEnd"/>
      <w:r w:rsidRPr="00E04237">
        <w:rPr>
          <w:rFonts w:ascii="Calibri" w:hAnsi="Calibri"/>
          <w:sz w:val="22"/>
          <w:szCs w:val="22"/>
        </w:rPr>
        <w:t>...</w:t>
      </w:r>
      <w:proofErr w:type="spellStart"/>
      <w:r w:rsidRPr="00E04237">
        <w:rPr>
          <w:rFonts w:ascii="Calibri" w:hAnsi="Calibri"/>
          <w:sz w:val="22"/>
          <w:szCs w:val="22"/>
        </w:rPr>
        <w:t>….…</w:t>
      </w:r>
      <w:proofErr w:type="spellEnd"/>
      <w:r w:rsidRPr="00E04237">
        <w:rPr>
          <w:rFonts w:ascii="Calibri" w:hAnsi="Calibri"/>
          <w:sz w:val="22"/>
          <w:szCs w:val="22"/>
        </w:rPr>
        <w:t xml:space="preserve"> ;</w:t>
      </w:r>
    </w:p>
    <w:p w:rsidR="00514267" w:rsidRPr="003B4A86" w:rsidRDefault="00514267" w:rsidP="00F81070">
      <w:pPr>
        <w:pStyle w:val="Testonormale"/>
        <w:numPr>
          <w:ilvl w:val="0"/>
          <w:numId w:val="21"/>
        </w:numPr>
        <w:spacing w:after="120"/>
        <w:ind w:hanging="357"/>
        <w:jc w:val="both"/>
        <w:rPr>
          <w:rFonts w:ascii="Calibri" w:hAnsi="Calibri"/>
          <w:sz w:val="22"/>
          <w:szCs w:val="22"/>
        </w:rPr>
      </w:pPr>
      <w:r w:rsidRPr="003B4A86">
        <w:rPr>
          <w:rFonts w:ascii="Calibri" w:hAnsi="Calibri"/>
          <w:sz w:val="22"/>
          <w:szCs w:val="22"/>
        </w:rPr>
        <w:t xml:space="preserve">di essere immune da condanne penali e di non avere procedimenti penali in corso per reati che impediscono l’assunzione presso una pubblica amministrazione; </w:t>
      </w:r>
    </w:p>
    <w:p w:rsidR="00AD252B" w:rsidRPr="00E04237" w:rsidRDefault="00AD252B" w:rsidP="00F81070">
      <w:pPr>
        <w:pStyle w:val="Testonormale"/>
        <w:numPr>
          <w:ilvl w:val="0"/>
          <w:numId w:val="23"/>
        </w:numPr>
        <w:tabs>
          <w:tab w:val="clear" w:pos="360"/>
          <w:tab w:val="num" w:pos="720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aver subito le seguenti condanne penali: .........</w:t>
      </w:r>
      <w:proofErr w:type="spellStart"/>
      <w:r w:rsidRPr="00E04237">
        <w:rPr>
          <w:rFonts w:ascii="Calibri" w:hAnsi="Calibri"/>
          <w:sz w:val="22"/>
          <w:szCs w:val="22"/>
        </w:rPr>
        <w:t>……………………</w:t>
      </w:r>
      <w:proofErr w:type="spellEnd"/>
      <w:r w:rsidRPr="00E04237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</w:t>
      </w:r>
      <w:proofErr w:type="spellStart"/>
      <w:r w:rsidRPr="00E04237">
        <w:rPr>
          <w:rFonts w:ascii="Calibri" w:hAnsi="Calibri"/>
          <w:sz w:val="22"/>
          <w:szCs w:val="22"/>
        </w:rPr>
        <w:t>……</w:t>
      </w:r>
      <w:proofErr w:type="spellEnd"/>
      <w:r w:rsidRPr="00E04237">
        <w:rPr>
          <w:rFonts w:ascii="Calibri" w:hAnsi="Calibri"/>
          <w:sz w:val="22"/>
          <w:szCs w:val="22"/>
        </w:rPr>
        <w:t>.................</w:t>
      </w:r>
      <w:proofErr w:type="spellStart"/>
      <w:r w:rsidRPr="00E04237">
        <w:rPr>
          <w:rFonts w:ascii="Calibri" w:hAnsi="Calibri"/>
          <w:sz w:val="22"/>
          <w:szCs w:val="22"/>
        </w:rPr>
        <w:t>……</w:t>
      </w:r>
      <w:proofErr w:type="spellEnd"/>
      <w:r w:rsidRPr="00E04237">
        <w:rPr>
          <w:rFonts w:ascii="Calibri" w:hAnsi="Calibri"/>
          <w:sz w:val="22"/>
          <w:szCs w:val="22"/>
        </w:rPr>
        <w:t>..........;</w:t>
      </w:r>
    </w:p>
    <w:p w:rsidR="00AD252B" w:rsidRPr="00E04237" w:rsidRDefault="00AD252B" w:rsidP="00F81070">
      <w:pPr>
        <w:pStyle w:val="Testonormale"/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714" w:hanging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ovvero </w:t>
      </w:r>
      <w:r w:rsidRPr="00E04237">
        <w:rPr>
          <w:rFonts w:ascii="Calibri" w:hAnsi="Calibri"/>
          <w:sz w:val="22"/>
          <w:szCs w:val="22"/>
        </w:rPr>
        <w:t>di avere i seguenti procedimenti penali in corso:</w:t>
      </w:r>
      <w:r w:rsidR="00B834C2">
        <w:rPr>
          <w:rFonts w:ascii="Calibri" w:hAnsi="Calibri"/>
          <w:sz w:val="22"/>
          <w:szCs w:val="22"/>
        </w:rPr>
        <w:t xml:space="preserve"> </w:t>
      </w:r>
      <w:r w:rsidRPr="00E04237">
        <w:rPr>
          <w:rFonts w:ascii="Calibri" w:hAnsi="Calibri"/>
          <w:sz w:val="22"/>
          <w:szCs w:val="22"/>
        </w:rPr>
        <w:t>.........</w:t>
      </w:r>
      <w:proofErr w:type="spellStart"/>
      <w:r w:rsidRPr="00E04237">
        <w:rPr>
          <w:rFonts w:ascii="Calibri" w:hAnsi="Calibri"/>
          <w:sz w:val="22"/>
          <w:szCs w:val="22"/>
        </w:rPr>
        <w:t>………………</w:t>
      </w:r>
      <w:proofErr w:type="spellEnd"/>
      <w:r w:rsidRPr="00E04237">
        <w:rPr>
          <w:rFonts w:ascii="Calibri" w:hAnsi="Calibri"/>
          <w:sz w:val="22"/>
          <w:szCs w:val="22"/>
        </w:rPr>
        <w:t>..</w:t>
      </w:r>
      <w:proofErr w:type="spellStart"/>
      <w:r w:rsidRPr="00E04237">
        <w:rPr>
          <w:rFonts w:ascii="Calibri" w:hAnsi="Calibri"/>
          <w:sz w:val="22"/>
          <w:szCs w:val="22"/>
        </w:rPr>
        <w:t>……</w:t>
      </w:r>
      <w:proofErr w:type="spellEnd"/>
      <w:r w:rsidRPr="00E04237">
        <w:rPr>
          <w:rFonts w:ascii="Calibri" w:hAnsi="Calibri"/>
          <w:sz w:val="22"/>
          <w:szCs w:val="22"/>
        </w:rPr>
        <w:t>.....................….....…....;</w:t>
      </w:r>
    </w:p>
    <w:p w:rsidR="00AD252B" w:rsidRPr="00E04237" w:rsidRDefault="00AD252B" w:rsidP="00F81070">
      <w:pPr>
        <w:pStyle w:val="Testonormale"/>
        <w:numPr>
          <w:ilvl w:val="0"/>
          <w:numId w:val="24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E04237">
        <w:rPr>
          <w:rFonts w:ascii="Calibri" w:hAnsi="Calibri"/>
          <w:sz w:val="22"/>
          <w:szCs w:val="22"/>
        </w:rPr>
        <w:t>ess</w:t>
      </w:r>
      <w:r>
        <w:rPr>
          <w:rFonts w:ascii="Calibri" w:hAnsi="Calibri"/>
          <w:sz w:val="22"/>
          <w:szCs w:val="22"/>
        </w:rPr>
        <w:t>ere in regola con gli obblighi</w:t>
      </w:r>
      <w:r w:rsidRPr="00E04237">
        <w:rPr>
          <w:rFonts w:ascii="Calibri" w:hAnsi="Calibri"/>
          <w:sz w:val="22"/>
          <w:szCs w:val="22"/>
        </w:rPr>
        <w:t xml:space="preserve"> militari </w:t>
      </w:r>
      <w:r w:rsidRPr="00E04237">
        <w:rPr>
          <w:rFonts w:ascii="Calibri" w:hAnsi="Calibri"/>
          <w:i/>
          <w:sz w:val="22"/>
          <w:szCs w:val="22"/>
        </w:rPr>
        <w:t>(solo per i concorrenti di sesso maschile nati entro l’anno 1985)</w:t>
      </w:r>
      <w:r w:rsidRPr="00E04237">
        <w:rPr>
          <w:rFonts w:ascii="Calibri" w:hAnsi="Calibri"/>
          <w:sz w:val="22"/>
          <w:szCs w:val="22"/>
        </w:rPr>
        <w:t xml:space="preserve"> e precisamente:</w:t>
      </w:r>
    </w:p>
    <w:p w:rsidR="00AD252B" w:rsidRDefault="00AD252B" w:rsidP="00F81070">
      <w:pPr>
        <w:pStyle w:val="Testonormale"/>
        <w:numPr>
          <w:ilvl w:val="0"/>
          <w:numId w:val="26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possedere la patente di guida di cat. B</w:t>
      </w:r>
      <w:r w:rsidR="009074E3">
        <w:rPr>
          <w:rFonts w:ascii="Calibri" w:hAnsi="Calibri"/>
          <w:sz w:val="22"/>
          <w:szCs w:val="22"/>
        </w:rPr>
        <w:t xml:space="preserve"> o superiore</w:t>
      </w:r>
      <w:r w:rsidRPr="00E04237">
        <w:rPr>
          <w:rFonts w:ascii="Calibri" w:hAnsi="Calibri"/>
          <w:sz w:val="22"/>
          <w:szCs w:val="22"/>
        </w:rPr>
        <w:t>;</w:t>
      </w:r>
    </w:p>
    <w:p w:rsidR="00AD252B" w:rsidRDefault="00AD252B" w:rsidP="00381C76">
      <w:pPr>
        <w:pStyle w:val="Testonormale"/>
        <w:numPr>
          <w:ilvl w:val="0"/>
          <w:numId w:val="25"/>
        </w:numPr>
        <w:spacing w:after="120" w:line="360" w:lineRule="auto"/>
        <w:ind w:left="351"/>
        <w:jc w:val="both"/>
        <w:rPr>
          <w:rFonts w:ascii="Calibri" w:hAnsi="Calibri"/>
          <w:sz w:val="22"/>
          <w:szCs w:val="22"/>
        </w:rPr>
      </w:pPr>
      <w:r w:rsidRPr="00F81070">
        <w:rPr>
          <w:rFonts w:ascii="Calibri" w:hAnsi="Calibri"/>
          <w:sz w:val="22"/>
          <w:szCs w:val="22"/>
        </w:rPr>
        <w:t xml:space="preserve">di possedere il seguente titolo di studio, previsto quale requisito </w:t>
      </w:r>
      <w:r w:rsidR="00F81070">
        <w:rPr>
          <w:rFonts w:ascii="Calibri" w:hAnsi="Calibri"/>
          <w:sz w:val="22"/>
          <w:szCs w:val="22"/>
        </w:rPr>
        <w:t xml:space="preserve">minimo </w:t>
      </w:r>
      <w:r w:rsidRPr="00F81070">
        <w:rPr>
          <w:rFonts w:ascii="Calibri" w:hAnsi="Calibri"/>
          <w:sz w:val="22"/>
          <w:szCs w:val="22"/>
        </w:rPr>
        <w:t>per l’ammissione alla selezione:</w:t>
      </w:r>
      <w:r w:rsidR="00F81070">
        <w:rPr>
          <w:rFonts w:ascii="Calibri" w:hAnsi="Calibri"/>
          <w:sz w:val="22"/>
          <w:szCs w:val="22"/>
        </w:rPr>
        <w:t xml:space="preserve"> </w:t>
      </w:r>
      <w:proofErr w:type="spellStart"/>
      <w:r w:rsidRPr="00F81070">
        <w:rPr>
          <w:rFonts w:ascii="Calibri" w:hAnsi="Calibri"/>
          <w:sz w:val="22"/>
          <w:szCs w:val="22"/>
        </w:rPr>
        <w:t>………………………………………………………</w:t>
      </w:r>
      <w:proofErr w:type="spellEnd"/>
      <w:r w:rsidRPr="00F81070">
        <w:rPr>
          <w:rFonts w:ascii="Calibri" w:hAnsi="Calibri"/>
          <w:sz w:val="22"/>
          <w:szCs w:val="22"/>
        </w:rPr>
        <w:t>..</w:t>
      </w:r>
      <w:proofErr w:type="spellStart"/>
      <w:r w:rsidRPr="00F81070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proofErr w:type="spellEnd"/>
      <w:r w:rsidR="00F81070">
        <w:rPr>
          <w:rFonts w:ascii="Calibri" w:hAnsi="Calibri"/>
          <w:sz w:val="22"/>
          <w:szCs w:val="22"/>
        </w:rPr>
        <w:t xml:space="preserve"> e di essere altresì in possesso del seguente attestato di qualifica professionale, previsto quale requisito specifico: </w:t>
      </w:r>
      <w:proofErr w:type="spellStart"/>
      <w:r w:rsidR="00F8107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proofErr w:type="spellEnd"/>
      <w:r w:rsidR="00F81070">
        <w:rPr>
          <w:rFonts w:ascii="Calibri" w:hAnsi="Calibri"/>
          <w:sz w:val="22"/>
          <w:szCs w:val="22"/>
        </w:rPr>
        <w:t>;</w:t>
      </w:r>
    </w:p>
    <w:p w:rsidR="00091E60" w:rsidRDefault="00091E60">
      <w:pPr>
        <w:spacing w:after="0" w:line="240" w:lineRule="auto"/>
        <w:rPr>
          <w:rFonts w:eastAsia="Times New Roman"/>
          <w:lang w:eastAsia="it-IT"/>
        </w:rPr>
      </w:pPr>
      <w:r>
        <w:br w:type="page"/>
      </w:r>
    </w:p>
    <w:p w:rsidR="00091E60" w:rsidRPr="00F81070" w:rsidRDefault="00091E60" w:rsidP="00091E60">
      <w:pPr>
        <w:pStyle w:val="Testonormale"/>
        <w:spacing w:after="120" w:line="360" w:lineRule="auto"/>
        <w:ind w:left="351"/>
        <w:jc w:val="both"/>
        <w:rPr>
          <w:rFonts w:ascii="Calibri" w:hAnsi="Calibri"/>
          <w:sz w:val="22"/>
          <w:szCs w:val="22"/>
        </w:rPr>
      </w:pPr>
    </w:p>
    <w:p w:rsidR="00AD252B" w:rsidRPr="002609B8" w:rsidRDefault="00AD252B" w:rsidP="009074E3">
      <w:pPr>
        <w:pStyle w:val="Testonormale"/>
        <w:numPr>
          <w:ilvl w:val="0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</w:t>
      </w:r>
      <w:r w:rsidRPr="002609B8">
        <w:rPr>
          <w:rFonts w:ascii="Calibri" w:hAnsi="Calibri"/>
          <w:sz w:val="22"/>
          <w:szCs w:val="22"/>
        </w:rPr>
        <w:t>conoscenza dell’uso delle apparecchiature informatiche più diffuse</w:t>
      </w:r>
      <w:r>
        <w:rPr>
          <w:rFonts w:ascii="Calibri" w:hAnsi="Calibri"/>
          <w:sz w:val="22"/>
          <w:szCs w:val="22"/>
        </w:rPr>
        <w:t xml:space="preserve"> e</w:t>
      </w:r>
      <w:r w:rsidRPr="002609B8">
        <w:rPr>
          <w:rFonts w:ascii="Calibri" w:hAnsi="Calibri"/>
          <w:sz w:val="22"/>
          <w:szCs w:val="22"/>
        </w:rPr>
        <w:t xml:space="preserve"> dei programmi informatici di uso più comune per la scrittura, calcolo e archiviazione dati su supporto informatico</w:t>
      </w:r>
      <w:r>
        <w:rPr>
          <w:rFonts w:ascii="Calibri" w:hAnsi="Calibri"/>
          <w:sz w:val="22"/>
          <w:szCs w:val="22"/>
        </w:rPr>
        <w:t>;</w:t>
      </w:r>
    </w:p>
    <w:p w:rsidR="00AD252B" w:rsidRDefault="00AD252B" w:rsidP="009074E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non essere stato </w:t>
      </w:r>
      <w:r w:rsidRPr="00E04237">
        <w:rPr>
          <w:rFonts w:ascii="Calibri" w:hAnsi="Calibri"/>
          <w:sz w:val="22"/>
          <w:szCs w:val="22"/>
        </w:rPr>
        <w:t>des</w:t>
      </w:r>
      <w:r>
        <w:rPr>
          <w:rFonts w:ascii="Calibri" w:hAnsi="Calibri"/>
          <w:sz w:val="22"/>
          <w:szCs w:val="22"/>
        </w:rPr>
        <w:t xml:space="preserve">tituito o </w:t>
      </w:r>
      <w:r w:rsidRPr="00E04237">
        <w:rPr>
          <w:rFonts w:ascii="Calibri" w:hAnsi="Calibri"/>
          <w:sz w:val="22"/>
          <w:szCs w:val="22"/>
        </w:rPr>
        <w:t>dispensato</w:t>
      </w:r>
      <w:r>
        <w:rPr>
          <w:rFonts w:ascii="Calibri" w:hAnsi="Calibri"/>
          <w:sz w:val="22"/>
          <w:szCs w:val="22"/>
        </w:rPr>
        <w:t xml:space="preserve"> dall'impiego presso pubbliche </w:t>
      </w:r>
      <w:r w:rsidRPr="00E04237">
        <w:rPr>
          <w:rFonts w:ascii="Calibri" w:hAnsi="Calibri"/>
          <w:sz w:val="22"/>
          <w:szCs w:val="22"/>
        </w:rPr>
        <w:t>amminist</w:t>
      </w:r>
      <w:r>
        <w:rPr>
          <w:rFonts w:ascii="Calibri" w:hAnsi="Calibri"/>
          <w:sz w:val="22"/>
          <w:szCs w:val="22"/>
        </w:rPr>
        <w:t xml:space="preserve">razioni ovvero licenziato per </w:t>
      </w:r>
      <w:r w:rsidRPr="00E04237">
        <w:rPr>
          <w:rFonts w:ascii="Calibri" w:hAnsi="Calibri"/>
          <w:sz w:val="22"/>
          <w:szCs w:val="22"/>
        </w:rPr>
        <w:t>persistente insufficiente rendimento o a seguito dell'accertamento che l'impiego venne conseguito mediante la p</w:t>
      </w:r>
      <w:r>
        <w:rPr>
          <w:rFonts w:ascii="Calibri" w:hAnsi="Calibri"/>
          <w:sz w:val="22"/>
          <w:szCs w:val="22"/>
        </w:rPr>
        <w:t xml:space="preserve">roduzione di documenti falsi </w:t>
      </w:r>
      <w:r w:rsidRPr="00E04237">
        <w:rPr>
          <w:rFonts w:ascii="Calibri" w:hAnsi="Calibri"/>
          <w:sz w:val="22"/>
          <w:szCs w:val="22"/>
        </w:rPr>
        <w:t>e comunque con mezzi fraudolenti;</w:t>
      </w:r>
    </w:p>
    <w:p w:rsidR="00F81070" w:rsidRPr="003B1E09" w:rsidRDefault="00F81070" w:rsidP="009074E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bookmarkStart w:id="0" w:name="_Hlk74905211"/>
      <w:r w:rsidRPr="003B1E09">
        <w:rPr>
          <w:rFonts w:ascii="Calibri" w:hAnsi="Calibri"/>
          <w:sz w:val="22"/>
          <w:szCs w:val="22"/>
        </w:rPr>
        <w:t>di non avere prestato servizio a tempo determinato (in qualità di dipendente, somministrato oppure collaboratore) presso ASP Azalea con il profilo professionale di OSS per un periodo complessivamente superiore a 36 mesi;</w:t>
      </w:r>
    </w:p>
    <w:bookmarkEnd w:id="0"/>
    <w:p w:rsidR="00A36B85" w:rsidRPr="006400CB" w:rsidRDefault="00A36B85" w:rsidP="009074E3">
      <w:pPr>
        <w:pStyle w:val="Testonormale"/>
        <w:numPr>
          <w:ilvl w:val="0"/>
          <w:numId w:val="27"/>
        </w:numPr>
        <w:spacing w:after="120"/>
        <w:ind w:left="357" w:hanging="35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disponibile a lavorare in turno, compreso notturno, domenicale e festivo;</w:t>
      </w:r>
    </w:p>
    <w:p w:rsidR="00A36B85" w:rsidRPr="006400CB" w:rsidRDefault="00A36B85" w:rsidP="009074E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disponibile a sottoporsi agli eventuali accertamenti sanitari disposti dal medico competente, assumendosene il relativo onere e di possedere le copertur</w:t>
      </w:r>
      <w:r w:rsidR="00B834C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vaccinali richieste, ovvero di effettuarle prima della firma del contratto individuale di lavoro;</w:t>
      </w:r>
    </w:p>
    <w:p w:rsidR="00AD252B" w:rsidRPr="00E04237" w:rsidRDefault="00AD252B" w:rsidP="00AD252B">
      <w:pPr>
        <w:pStyle w:val="Testonormale"/>
        <w:numPr>
          <w:ilvl w:val="0"/>
          <w:numId w:val="27"/>
        </w:numPr>
        <w:spacing w:line="360" w:lineRule="auto"/>
        <w:ind w:left="357" w:hanging="357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(</w:t>
      </w:r>
      <w:r w:rsidRPr="00E04237">
        <w:rPr>
          <w:rFonts w:ascii="Calibri" w:hAnsi="Calibri"/>
          <w:i/>
          <w:sz w:val="22"/>
          <w:szCs w:val="22"/>
        </w:rPr>
        <w:t>eventuale)</w:t>
      </w:r>
      <w:r w:rsidRPr="00E04237">
        <w:rPr>
          <w:rFonts w:ascii="Calibri" w:hAnsi="Calibri"/>
          <w:sz w:val="22"/>
          <w:szCs w:val="22"/>
        </w:rPr>
        <w:t xml:space="preserve"> di avere diritto, a parità di merito, alla preferenza di legge perché: </w:t>
      </w:r>
      <w:proofErr w:type="spellStart"/>
      <w:r w:rsidRPr="00E04237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…………….………</w:t>
      </w:r>
      <w:proofErr w:type="spellEnd"/>
      <w:r>
        <w:rPr>
          <w:rFonts w:ascii="Calibri" w:hAnsi="Calibri"/>
          <w:sz w:val="22"/>
          <w:szCs w:val="22"/>
        </w:rPr>
        <w:t>.................</w:t>
      </w:r>
      <w:r w:rsidRPr="00E0423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...............................</w:t>
      </w:r>
      <w:r w:rsidRPr="00E04237">
        <w:rPr>
          <w:rFonts w:ascii="Calibri" w:hAnsi="Calibri"/>
          <w:sz w:val="22"/>
          <w:szCs w:val="22"/>
        </w:rPr>
        <w:t>.</w:t>
      </w:r>
      <w:proofErr w:type="spellStart"/>
      <w:r w:rsidRPr="00E04237">
        <w:rPr>
          <w:rFonts w:ascii="Calibri" w:hAnsi="Calibri"/>
          <w:sz w:val="22"/>
          <w:szCs w:val="22"/>
        </w:rPr>
        <w:t>…………………………….…</w:t>
      </w:r>
      <w:proofErr w:type="spellEnd"/>
      <w:r w:rsidRPr="00E04237">
        <w:rPr>
          <w:rFonts w:ascii="Calibri" w:hAnsi="Calibri"/>
          <w:sz w:val="22"/>
          <w:szCs w:val="22"/>
        </w:rPr>
        <w:t>.....</w:t>
      </w:r>
    </w:p>
    <w:p w:rsidR="00AD252B" w:rsidRPr="00E04237" w:rsidRDefault="00AD252B" w:rsidP="009074E3">
      <w:pPr>
        <w:pStyle w:val="Testonormale"/>
        <w:spacing w:after="120"/>
        <w:ind w:firstLine="357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(indicare il titolo ai sensi art. 5 - commi 4 e 5 - del D.P.R. </w:t>
      </w:r>
      <w:r w:rsidR="000273C0">
        <w:rPr>
          <w:rFonts w:ascii="Calibri" w:hAnsi="Calibri"/>
          <w:i/>
          <w:sz w:val="22"/>
          <w:szCs w:val="22"/>
        </w:rPr>
        <w:t xml:space="preserve">n° </w:t>
      </w:r>
      <w:r w:rsidRPr="00E04237">
        <w:rPr>
          <w:rFonts w:ascii="Calibri" w:hAnsi="Calibri"/>
          <w:i/>
          <w:sz w:val="22"/>
          <w:szCs w:val="22"/>
        </w:rPr>
        <w:t>487/</w:t>
      </w:r>
      <w:r w:rsidR="000273C0">
        <w:rPr>
          <w:rFonts w:ascii="Calibri" w:hAnsi="Calibri"/>
          <w:i/>
          <w:sz w:val="22"/>
          <w:szCs w:val="22"/>
        </w:rPr>
        <w:t>19</w:t>
      </w:r>
      <w:r w:rsidRPr="00E04237">
        <w:rPr>
          <w:rFonts w:ascii="Calibri" w:hAnsi="Calibri"/>
          <w:i/>
          <w:sz w:val="22"/>
          <w:szCs w:val="22"/>
        </w:rPr>
        <w:t>94 e s</w:t>
      </w:r>
      <w:r>
        <w:rPr>
          <w:rFonts w:ascii="Calibri" w:hAnsi="Calibri"/>
          <w:i/>
          <w:sz w:val="22"/>
          <w:szCs w:val="22"/>
        </w:rPr>
        <w:t>.m.i.</w:t>
      </w:r>
      <w:r w:rsidRPr="00E04237">
        <w:rPr>
          <w:rFonts w:ascii="Calibri" w:hAnsi="Calibri"/>
          <w:i/>
          <w:sz w:val="22"/>
          <w:szCs w:val="22"/>
        </w:rPr>
        <w:t>);</w:t>
      </w:r>
    </w:p>
    <w:p w:rsidR="00AD252B" w:rsidRPr="00F5713D" w:rsidRDefault="00AD252B" w:rsidP="009074E3">
      <w:pPr>
        <w:spacing w:after="120" w:line="240" w:lineRule="auto"/>
        <w:jc w:val="both"/>
      </w:pPr>
      <w:r w:rsidRPr="00F5713D">
        <w:t>Il sottoscritto/a dichiara altresì:</w:t>
      </w:r>
    </w:p>
    <w:p w:rsidR="00AD252B" w:rsidRPr="003B4A86" w:rsidRDefault="00AD252B" w:rsidP="009074E3">
      <w:pPr>
        <w:pStyle w:val="Paragrafoelenco"/>
        <w:numPr>
          <w:ilvl w:val="0"/>
          <w:numId w:val="45"/>
        </w:numPr>
        <w:spacing w:after="120" w:line="240" w:lineRule="auto"/>
        <w:jc w:val="both"/>
      </w:pPr>
      <w:r w:rsidRPr="003B4A86">
        <w:t xml:space="preserve">di avere preso visione dell’avviso integrale di selezione pubblica del </w:t>
      </w:r>
      <w:r w:rsidR="00F81070">
        <w:t>2</w:t>
      </w:r>
      <w:r w:rsidR="002205CF">
        <w:t>1/06/2021</w:t>
      </w:r>
      <w:r w:rsidRPr="003B4A86">
        <w:t xml:space="preserve"> tramite</w:t>
      </w:r>
      <w:r w:rsidR="003B4A86" w:rsidRPr="003B4A86">
        <w:t xml:space="preserve"> il</w:t>
      </w:r>
      <w:r w:rsidRPr="003B4A86">
        <w:t xml:space="preserve"> sito internet aziendale e di accettare senza riserve tutte le relative prescrizioni;</w:t>
      </w:r>
    </w:p>
    <w:p w:rsidR="00AD252B" w:rsidRPr="00F5713D" w:rsidRDefault="00AD252B" w:rsidP="009074E3">
      <w:pPr>
        <w:pStyle w:val="Paragrafoelenco"/>
        <w:numPr>
          <w:ilvl w:val="0"/>
          <w:numId w:val="45"/>
        </w:numPr>
        <w:spacing w:after="120" w:line="240" w:lineRule="auto"/>
        <w:jc w:val="both"/>
      </w:pPr>
      <w:r w:rsidRPr="00F5713D">
        <w:t xml:space="preserve">di essere consapevole che </w:t>
      </w:r>
      <w:r w:rsidR="00B834C2">
        <w:t>i</w:t>
      </w:r>
      <w:r>
        <w:t>l</w:t>
      </w:r>
      <w:r w:rsidR="00B834C2">
        <w:t xml:space="preserve"> colloquio si terrà il giorno e all’ora </w:t>
      </w:r>
      <w:r w:rsidR="009074E3">
        <w:t>che verranno pubblicati nel sito internet aziendale</w:t>
      </w:r>
      <w:r w:rsidR="00B834C2">
        <w:t>, senza ulteriori comunicazioni</w:t>
      </w:r>
      <w:r w:rsidRPr="00F5713D">
        <w:t>. Il sottoscritto/a autorizza altresì l’invio di eventuali comunicazioni tramite l’indirizzo e-mail sopra indicato</w:t>
      </w:r>
      <w:r>
        <w:t>;</w:t>
      </w:r>
    </w:p>
    <w:p w:rsidR="00AD252B" w:rsidRPr="00E04237" w:rsidRDefault="00AD252B" w:rsidP="009074E3">
      <w:pPr>
        <w:pStyle w:val="Testonormale"/>
        <w:numPr>
          <w:ilvl w:val="0"/>
          <w:numId w:val="45"/>
        </w:numPr>
        <w:spacing w:after="120"/>
        <w:jc w:val="both"/>
        <w:rPr>
          <w:rFonts w:ascii="Calibri" w:hAnsi="Calibri"/>
          <w:sz w:val="22"/>
          <w:szCs w:val="22"/>
        </w:rPr>
      </w:pPr>
      <w:r w:rsidRPr="00F5713D">
        <w:rPr>
          <w:rFonts w:ascii="Calibri" w:hAnsi="Calibri"/>
          <w:sz w:val="22"/>
          <w:szCs w:val="22"/>
        </w:rPr>
        <w:t>di essere informato, ai sensi e per gli effetti di cui all’art. 13 del D.</w:t>
      </w:r>
      <w:r w:rsidR="009074E3">
        <w:rPr>
          <w:rFonts w:ascii="Calibri" w:hAnsi="Calibri"/>
          <w:sz w:val="22"/>
          <w:szCs w:val="22"/>
        </w:rPr>
        <w:t xml:space="preserve"> </w:t>
      </w:r>
      <w:r w:rsidRPr="00F5713D">
        <w:rPr>
          <w:rFonts w:ascii="Calibri" w:hAnsi="Calibri"/>
          <w:sz w:val="22"/>
          <w:szCs w:val="22"/>
        </w:rPr>
        <w:t>Lgs. n. 196/2003 (Codice in materia di</w:t>
      </w:r>
      <w:r w:rsidRPr="00E04237">
        <w:rPr>
          <w:rFonts w:ascii="Calibri" w:hAnsi="Calibri"/>
          <w:sz w:val="22"/>
          <w:szCs w:val="22"/>
        </w:rPr>
        <w:t xml:space="preserve"> </w:t>
      </w:r>
      <w:r w:rsidRPr="003B4A86">
        <w:rPr>
          <w:rFonts w:ascii="Calibri" w:hAnsi="Calibri" w:cs="Calibri"/>
          <w:sz w:val="22"/>
          <w:szCs w:val="22"/>
        </w:rPr>
        <w:t>protezione dei dati personali)</w:t>
      </w:r>
      <w:r w:rsidR="003B4A86" w:rsidRPr="003B4A86">
        <w:rPr>
          <w:rFonts w:ascii="Calibri" w:hAnsi="Calibri" w:cs="Calibri"/>
          <w:sz w:val="22"/>
          <w:szCs w:val="22"/>
        </w:rPr>
        <w:t xml:space="preserve"> </w:t>
      </w:r>
      <w:r w:rsidR="003B4A86">
        <w:rPr>
          <w:rFonts w:ascii="Calibri" w:hAnsi="Calibri" w:cs="Calibri"/>
          <w:sz w:val="22"/>
          <w:szCs w:val="22"/>
        </w:rPr>
        <w:t xml:space="preserve">e del </w:t>
      </w:r>
      <w:r w:rsidR="003B4A86" w:rsidRPr="003B4A86">
        <w:rPr>
          <w:rFonts w:ascii="Calibri" w:eastAsiaTheme="minorHAnsi" w:hAnsi="Calibri" w:cs="Calibri"/>
          <w:color w:val="000000"/>
          <w:sz w:val="22"/>
          <w:szCs w:val="22"/>
        </w:rPr>
        <w:t>Regolamento UE n. 2016/679</w:t>
      </w:r>
      <w:r w:rsidRPr="003B4A86">
        <w:rPr>
          <w:rFonts w:ascii="Calibri" w:hAnsi="Calibri" w:cs="Calibri"/>
          <w:sz w:val="22"/>
          <w:szCs w:val="22"/>
        </w:rPr>
        <w:t>, che i dati personali raccolti sono obbligatori</w:t>
      </w:r>
      <w:r w:rsidRPr="00E04237">
        <w:rPr>
          <w:rFonts w:ascii="Calibri" w:hAnsi="Calibri"/>
          <w:sz w:val="22"/>
          <w:szCs w:val="22"/>
        </w:rPr>
        <w:t xml:space="preserve"> per il corretto svolgimento dell’istruttoria e saranno trattati, anche con strumenti informatici, esclusivamente nell’ambito del procedimento per il quale la pr</w:t>
      </w:r>
      <w:r>
        <w:rPr>
          <w:rFonts w:ascii="Calibri" w:hAnsi="Calibri"/>
          <w:sz w:val="22"/>
          <w:szCs w:val="22"/>
        </w:rPr>
        <w:t>esente dichiarazione viene resa;</w:t>
      </w:r>
    </w:p>
    <w:p w:rsidR="00AD252B" w:rsidRPr="00E04237" w:rsidRDefault="00AD252B" w:rsidP="009074E3">
      <w:pPr>
        <w:pStyle w:val="Testonormale"/>
        <w:numPr>
          <w:ilvl w:val="0"/>
          <w:numId w:val="45"/>
        </w:numPr>
        <w:spacing w:after="120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essere a conoscenza che l'A</w:t>
      </w:r>
      <w:r>
        <w:rPr>
          <w:rFonts w:ascii="Calibri" w:hAnsi="Calibri"/>
          <w:sz w:val="22"/>
          <w:szCs w:val="22"/>
        </w:rPr>
        <w:t>zienda</w:t>
      </w:r>
      <w:r w:rsidRPr="00E04237">
        <w:rPr>
          <w:rFonts w:ascii="Calibri" w:hAnsi="Calibri"/>
          <w:sz w:val="22"/>
          <w:szCs w:val="22"/>
        </w:rPr>
        <w:t xml:space="preserve"> potrà effettuare dei controlli sulla veridicità delle dichiarazioni (compreso curriculum) ai sensi dell'art. 71, </w:t>
      </w:r>
      <w:r>
        <w:rPr>
          <w:rFonts w:ascii="Calibri" w:hAnsi="Calibri"/>
          <w:sz w:val="22"/>
          <w:szCs w:val="22"/>
        </w:rPr>
        <w:t>comma 1, del D.P.R. n. 445/2000;</w:t>
      </w:r>
    </w:p>
    <w:p w:rsidR="00AD252B" w:rsidRPr="00EC4FCA" w:rsidRDefault="00AD252B" w:rsidP="00091E60">
      <w:pPr>
        <w:pStyle w:val="Paragrafoelenco"/>
        <w:numPr>
          <w:ilvl w:val="0"/>
          <w:numId w:val="47"/>
        </w:numPr>
        <w:spacing w:after="120"/>
        <w:jc w:val="both"/>
      </w:pPr>
      <w:r w:rsidRPr="00EC4FCA">
        <w:t>che la presente domanda viene presentata attraverso:</w:t>
      </w:r>
    </w:p>
    <w:p w:rsidR="00AD252B" w:rsidRPr="00EC4FCA" w:rsidRDefault="00AD252B" w:rsidP="00AD252B">
      <w:pPr>
        <w:jc w:val="both"/>
      </w:pPr>
      <w:r w:rsidRPr="00EC4FCA">
        <w:sym w:font="Wingdings" w:char="F071"/>
      </w:r>
      <w:r w:rsidRPr="00EC4FCA">
        <w:t xml:space="preserve">  </w:t>
      </w:r>
      <w:r>
        <w:t xml:space="preserve">  </w:t>
      </w:r>
      <w:r w:rsidRPr="00EC4FCA">
        <w:t>consegna diretta all’Ufficio protocollo dell’azienda;</w:t>
      </w:r>
    </w:p>
    <w:p w:rsidR="00091E60" w:rsidRDefault="00AD252B" w:rsidP="00AD252B">
      <w:pPr>
        <w:spacing w:after="120"/>
        <w:jc w:val="both"/>
      </w:pPr>
      <w:r w:rsidRPr="00EC4FCA">
        <w:sym w:font="Wingdings" w:char="F071"/>
      </w:r>
      <w:r w:rsidRPr="00EC4FCA">
        <w:t xml:space="preserve">  tramite posta elettronica certificata all’indirizzo </w:t>
      </w:r>
      <w:hyperlink r:id="rId9" w:history="1">
        <w:r w:rsidRPr="00EC4FCA">
          <w:rPr>
            <w:rStyle w:val="Collegamentoipertestuale"/>
          </w:rPr>
          <w:t>aspazalea@pec.it</w:t>
        </w:r>
      </w:hyperlink>
      <w:r w:rsidRPr="00EC4FCA">
        <w:t xml:space="preserve"> (</w:t>
      </w:r>
      <w:r w:rsidRPr="00EC4FCA">
        <w:rPr>
          <w:i/>
        </w:rPr>
        <w:t xml:space="preserve">modalità valida soltanto se l’invio avviene tramite </w:t>
      </w:r>
      <w:r w:rsidR="009074E3">
        <w:rPr>
          <w:i/>
        </w:rPr>
        <w:t>l’</w:t>
      </w:r>
      <w:r w:rsidRPr="00EC4FCA">
        <w:rPr>
          <w:i/>
        </w:rPr>
        <w:t>indirizzo di posta elettronica certificata</w:t>
      </w:r>
      <w:r w:rsidR="009074E3">
        <w:rPr>
          <w:i/>
        </w:rPr>
        <w:t xml:space="preserve"> del candidato</w:t>
      </w:r>
      <w:r w:rsidRPr="00EC4FCA">
        <w:t>).</w:t>
      </w:r>
    </w:p>
    <w:p w:rsidR="00091E60" w:rsidRDefault="00091E60">
      <w:pPr>
        <w:spacing w:after="0" w:line="240" w:lineRule="auto"/>
      </w:pPr>
      <w:r>
        <w:br w:type="page"/>
      </w:r>
    </w:p>
    <w:p w:rsidR="00091E60" w:rsidRPr="00EC4FCA" w:rsidRDefault="00091E60" w:rsidP="00AD252B">
      <w:pPr>
        <w:spacing w:after="120"/>
        <w:jc w:val="both"/>
      </w:pPr>
    </w:p>
    <w:p w:rsidR="00AD252B" w:rsidRDefault="00AD252B" w:rsidP="00091E60">
      <w:pPr>
        <w:pStyle w:val="Testonormale"/>
        <w:numPr>
          <w:ilvl w:val="0"/>
          <w:numId w:val="48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allegare alla presente domanda i seguenti documenti </w:t>
      </w:r>
      <w:r w:rsidRPr="00091E60">
        <w:rPr>
          <w:rFonts w:ascii="Calibri" w:hAnsi="Calibri"/>
          <w:sz w:val="22"/>
          <w:szCs w:val="22"/>
          <w:u w:val="single"/>
        </w:rPr>
        <w:t>obbligatori</w:t>
      </w:r>
      <w:r>
        <w:rPr>
          <w:rFonts w:ascii="Calibri" w:hAnsi="Calibri"/>
          <w:sz w:val="22"/>
          <w:szCs w:val="22"/>
        </w:rPr>
        <w:t>:</w:t>
      </w:r>
    </w:p>
    <w:p w:rsidR="00091E60" w:rsidRPr="00D549E8" w:rsidRDefault="00091E60" w:rsidP="00091E60">
      <w:pPr>
        <w:numPr>
          <w:ilvl w:val="0"/>
          <w:numId w:val="33"/>
        </w:numPr>
        <w:spacing w:after="120" w:line="240" w:lineRule="auto"/>
        <w:jc w:val="both"/>
      </w:pPr>
      <w:r w:rsidRPr="00D549E8">
        <w:t xml:space="preserve">curriculum formativo e professionale dettagliato, </w:t>
      </w:r>
      <w:r>
        <w:t xml:space="preserve">datato e sottoscritto, </w:t>
      </w:r>
      <w:r w:rsidRPr="00D549E8">
        <w:t>con dichiarazione dei titoli posseduti e delle esperienze maturate, datato e sottoscritto dall’interessato. Nel curriculum dovranno essere evidenziate le esperienze lavorative svolte nell’ambito di servizi rivolti agli anziani, ai disabili e nell’ambito delle cure palliative;</w:t>
      </w:r>
    </w:p>
    <w:p w:rsidR="00D549E8" w:rsidRPr="00D549E8" w:rsidRDefault="00D549E8" w:rsidP="00D549E8">
      <w:pPr>
        <w:numPr>
          <w:ilvl w:val="0"/>
          <w:numId w:val="33"/>
        </w:numPr>
        <w:spacing w:after="120" w:line="240" w:lineRule="auto"/>
        <w:jc w:val="both"/>
      </w:pPr>
      <w:r w:rsidRPr="00D549E8">
        <w:t>copia del titolo di studio d’istruzione secondaria di primo grado;</w:t>
      </w:r>
    </w:p>
    <w:p w:rsidR="00D549E8" w:rsidRPr="00D549E8" w:rsidRDefault="00D549E8" w:rsidP="00D549E8">
      <w:pPr>
        <w:numPr>
          <w:ilvl w:val="0"/>
          <w:numId w:val="33"/>
        </w:numPr>
        <w:spacing w:after="120" w:line="240" w:lineRule="auto"/>
        <w:jc w:val="both"/>
      </w:pPr>
      <w:r w:rsidRPr="00D549E8">
        <w:t>copia dell’attestato di qualifica professionale di Operatore Socio Sanitario;</w:t>
      </w:r>
    </w:p>
    <w:p w:rsidR="00D549E8" w:rsidRPr="00D549E8" w:rsidRDefault="00D549E8" w:rsidP="00D549E8">
      <w:pPr>
        <w:numPr>
          <w:ilvl w:val="0"/>
          <w:numId w:val="33"/>
        </w:numPr>
        <w:spacing w:after="120" w:line="240" w:lineRule="auto"/>
        <w:jc w:val="both"/>
      </w:pPr>
      <w:r w:rsidRPr="00D549E8">
        <w:t>fotocopia di un documento d’identità in corso di validità e della tessera sanitaria rilasciata dall’Agenzia delle Entrate con l’indicazione del codice fiscale;</w:t>
      </w:r>
    </w:p>
    <w:p w:rsidR="00D549E8" w:rsidRPr="00D549E8" w:rsidRDefault="00D549E8" w:rsidP="00D549E8">
      <w:pPr>
        <w:numPr>
          <w:ilvl w:val="0"/>
          <w:numId w:val="33"/>
        </w:numPr>
        <w:spacing w:after="120" w:line="240" w:lineRule="auto"/>
        <w:jc w:val="both"/>
      </w:pPr>
      <w:r w:rsidRPr="00D549E8">
        <w:t>per i cittadini extra UE, idonea documentazione che attesti di essere in regola con le disposizioni in materia di permesso di soggiorno.</w:t>
      </w:r>
    </w:p>
    <w:p w:rsidR="00AD252B" w:rsidRDefault="00AD252B" w:rsidP="00AD252B">
      <w:pPr>
        <w:pStyle w:val="Testonormale"/>
        <w:spacing w:after="12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D252B" w:rsidRPr="00F943BC" w:rsidTr="00301667">
        <w:tc>
          <w:tcPr>
            <w:tcW w:w="5057" w:type="dxa"/>
          </w:tcPr>
          <w:p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Luogo e data</w:t>
            </w:r>
          </w:p>
          <w:p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</w:p>
          <w:p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943B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 w:rsidRPr="00F943B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57" w:type="dxa"/>
          </w:tcPr>
          <w:p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FIRMA</w:t>
            </w:r>
          </w:p>
          <w:p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943B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 w:rsidRPr="00F943BC">
              <w:rPr>
                <w:rFonts w:ascii="Calibri" w:hAnsi="Calibri"/>
                <w:sz w:val="22"/>
                <w:szCs w:val="22"/>
              </w:rPr>
              <w:t>.</w:t>
            </w:r>
          </w:p>
          <w:p w:rsidR="00AD252B" w:rsidRPr="00F943BC" w:rsidRDefault="00AD252B" w:rsidP="00301667">
            <w:pPr>
              <w:jc w:val="center"/>
            </w:pPr>
            <w:r w:rsidRPr="00F943BC">
              <w:t>(</w:t>
            </w:r>
            <w:r w:rsidRPr="00F943BC">
              <w:rPr>
                <w:i/>
              </w:rPr>
              <w:t>La firma non deve essere autenticata</w:t>
            </w:r>
            <w:r w:rsidRPr="00F943BC">
              <w:t>)</w:t>
            </w:r>
          </w:p>
        </w:tc>
      </w:tr>
    </w:tbl>
    <w:p w:rsidR="00AD252B" w:rsidRDefault="00AD252B" w:rsidP="00AD252B">
      <w:pPr>
        <w:spacing w:line="360" w:lineRule="auto"/>
        <w:jc w:val="center"/>
      </w:pPr>
    </w:p>
    <w:sectPr w:rsidR="00AD252B" w:rsidSect="0039014C">
      <w:headerReference w:type="default" r:id="rId10"/>
      <w:footerReference w:type="default" r:id="rId11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78" w:rsidRDefault="003B1478" w:rsidP="0039014C">
      <w:pPr>
        <w:spacing w:after="0" w:line="240" w:lineRule="auto"/>
      </w:pPr>
      <w:r>
        <w:separator/>
      </w:r>
    </w:p>
  </w:endnote>
  <w:endnote w:type="continuationSeparator" w:id="0">
    <w:p w:rsidR="003B1478" w:rsidRDefault="003B1478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312493"/>
      <w:docPartObj>
        <w:docPartGallery w:val="Page Numbers (Bottom of Page)"/>
        <w:docPartUnique/>
      </w:docPartObj>
    </w:sdtPr>
    <w:sdtContent>
      <w:p w:rsidR="00091E60" w:rsidRDefault="00CE69A8">
        <w:pPr>
          <w:pStyle w:val="Pidipagina"/>
          <w:jc w:val="center"/>
        </w:pPr>
        <w:r>
          <w:fldChar w:fldCharType="begin"/>
        </w:r>
        <w:r w:rsidR="00091E60">
          <w:instrText>PAGE   \* MERGEFORMAT</w:instrText>
        </w:r>
        <w:r>
          <w:fldChar w:fldCharType="separate"/>
        </w:r>
        <w:r w:rsidR="003B1E09">
          <w:rPr>
            <w:noProof/>
          </w:rPr>
          <w:t>4</w:t>
        </w:r>
        <w:r>
          <w:fldChar w:fldCharType="end"/>
        </w:r>
      </w:p>
    </w:sdtContent>
  </w:sdt>
  <w:p w:rsidR="00091E60" w:rsidRDefault="00091E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78" w:rsidRDefault="003B1478" w:rsidP="0039014C">
      <w:pPr>
        <w:spacing w:after="0" w:line="240" w:lineRule="auto"/>
      </w:pPr>
      <w:r>
        <w:separator/>
      </w:r>
    </w:p>
  </w:footnote>
  <w:footnote w:type="continuationSeparator" w:id="0">
    <w:p w:rsidR="003B1478" w:rsidRDefault="003B1478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83" w:rsidRDefault="00CE69A8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4.65pt;margin-top:3.2pt;width:399.15pt;height:1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" stroked="f">
          <v:textbox>
            <w:txbxContent>
              <w:p w:rsidR="005D5483" w:rsidRPr="00602011" w:rsidRDefault="005D5483" w:rsidP="00602011">
                <w:pPr>
                  <w:pStyle w:val="Nessunaspaziatura"/>
                  <w:jc w:val="center"/>
                  <w:rPr>
                    <w:rFonts w:ascii="Arial Unicode MS" w:eastAsia="Arial Unicode MS" w:hAnsi="Arial Unicode MS" w:cs="Arial Unicode MS"/>
                    <w:b/>
                    <w:sz w:val="32"/>
                    <w:szCs w:val="32"/>
                  </w:rPr>
                </w:pPr>
                <w:r w:rsidRPr="00602011">
                  <w:rPr>
                    <w:rFonts w:ascii="Arial Unicode MS" w:eastAsia="Arial Unicode MS" w:hAnsi="Arial Unicode MS" w:cs="Arial Unicode MS"/>
                    <w:b/>
                    <w:sz w:val="32"/>
                    <w:szCs w:val="32"/>
                  </w:rPr>
                  <w:t>ASP AZALEA</w:t>
                </w:r>
              </w:p>
              <w:p w:rsidR="005D5483" w:rsidRDefault="005D5483" w:rsidP="00602011">
                <w:pPr>
                  <w:pStyle w:val="Nessunaspaziatura"/>
                  <w:jc w:val="center"/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602011">
                  <w:rPr>
                    <w:rFonts w:ascii="Arial Unicode MS" w:eastAsia="Arial Unicode MS" w:hAnsi="Arial Unicode MS" w:cs="Arial Unicode MS"/>
                    <w:sz w:val="20"/>
                  </w:rPr>
                  <w:t xml:space="preserve">AZIENDA PUBBLICA </w:t>
                </w:r>
                <w:proofErr w:type="spellStart"/>
                <w:r w:rsidRPr="00602011">
                  <w:rPr>
                    <w:rFonts w:ascii="Arial Unicode MS" w:eastAsia="Arial Unicode MS" w:hAnsi="Arial Unicode MS" w:cs="Arial Unicode MS"/>
                    <w:sz w:val="20"/>
                  </w:rPr>
                  <w:t>DI</w:t>
                </w:r>
                <w:proofErr w:type="spellEnd"/>
                <w:r w:rsidRPr="00602011">
                  <w:rPr>
                    <w:rFonts w:ascii="Arial Unicode MS" w:eastAsia="Arial Unicode MS" w:hAnsi="Arial Unicode MS" w:cs="Arial Unicode MS"/>
                    <w:sz w:val="20"/>
                  </w:rPr>
                  <w:t xml:space="preserve"> SERVIZI ALLA PERSONA DEL DISTRETTO </w:t>
                </w:r>
                <w:proofErr w:type="spellStart"/>
                <w:r w:rsidRPr="00602011">
                  <w:rPr>
                    <w:rFonts w:ascii="Arial Unicode MS" w:eastAsia="Arial Unicode MS" w:hAnsi="Arial Unicode MS" w:cs="Arial Unicode MS"/>
                    <w:sz w:val="20"/>
                  </w:rPr>
                  <w:t>DI</w:t>
                </w:r>
                <w:proofErr w:type="spellEnd"/>
                <w:r w:rsidRPr="00602011">
                  <w:rPr>
                    <w:rFonts w:ascii="Arial Unicode MS" w:eastAsia="Arial Unicode MS" w:hAnsi="Arial Unicode MS" w:cs="Arial Unicode MS"/>
                    <w:sz w:val="20"/>
                  </w:rPr>
                  <w:t xml:space="preserve"> PONENTE</w:t>
                </w:r>
              </w:p>
              <w:p w:rsidR="00B53A93" w:rsidRPr="001925DF" w:rsidRDefault="00B53A93" w:rsidP="00B53A9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1925DF">
                  <w:rPr>
                    <w:sz w:val="16"/>
                    <w:szCs w:val="16"/>
                  </w:rPr>
                  <w:t>Sede legale 29015 Castel san Giovanni – Corso Matteotti, 124</w:t>
                </w:r>
              </w:p>
              <w:p w:rsidR="00B53A93" w:rsidRPr="001925DF" w:rsidRDefault="00B53A93" w:rsidP="00B53A9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1925DF">
                  <w:rPr>
                    <w:sz w:val="16"/>
                    <w:szCs w:val="16"/>
                  </w:rPr>
                  <w:t xml:space="preserve">Partita IVA </w:t>
                </w:r>
                <w:r w:rsidRPr="001925DF">
                  <w:rPr>
                    <w:rStyle w:val="Enfasigrassetto"/>
                    <w:rFonts w:cs="Arial"/>
                    <w:b w:val="0"/>
                    <w:sz w:val="16"/>
                    <w:szCs w:val="16"/>
                  </w:rPr>
                  <w:t>01538050335 – Codice Fiscale 91094630331</w:t>
                </w:r>
              </w:p>
              <w:p w:rsidR="00B53A93" w:rsidRDefault="00B53A93" w:rsidP="00B53A9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1925DF">
                  <w:rPr>
                    <w:sz w:val="16"/>
                    <w:szCs w:val="16"/>
                  </w:rPr>
                  <w:t>Tel. 0523.882465 – Fax 0523.882653</w:t>
                </w:r>
                <w:r>
                  <w:rPr>
                    <w:sz w:val="16"/>
                    <w:szCs w:val="16"/>
                  </w:rPr>
                  <w:t xml:space="preserve"> – </w:t>
                </w:r>
                <w:hyperlink r:id="rId1" w:history="1">
                  <w:r w:rsidRPr="00713319">
                    <w:rPr>
                      <w:rStyle w:val="Collegamentoipertestuale"/>
                      <w:sz w:val="16"/>
                      <w:szCs w:val="16"/>
                    </w:rPr>
                    <w:t>info@aspazalea.it</w:t>
                  </w:r>
                </w:hyperlink>
                <w:r>
                  <w:rPr>
                    <w:sz w:val="16"/>
                    <w:szCs w:val="16"/>
                  </w:rPr>
                  <w:t xml:space="preserve"> – </w:t>
                </w:r>
                <w:hyperlink r:id="rId2" w:history="1">
                  <w:r w:rsidRPr="00713319">
                    <w:rPr>
                      <w:rStyle w:val="Collegamentoipertestuale"/>
                      <w:sz w:val="16"/>
                      <w:szCs w:val="16"/>
                    </w:rPr>
                    <w:t>aspazalea@pec.it</w:t>
                  </w:r>
                </w:hyperlink>
              </w:p>
              <w:p w:rsidR="00B53A93" w:rsidRPr="00602011" w:rsidRDefault="00B53A93" w:rsidP="00602011">
                <w:pPr>
                  <w:pStyle w:val="Nessunaspaziatura"/>
                  <w:jc w:val="center"/>
                  <w:rPr>
                    <w:rFonts w:ascii="Arial Unicode MS" w:eastAsia="Arial Unicode MS" w:hAnsi="Arial Unicode MS" w:cs="Arial Unicode MS"/>
                    <w:sz w:val="20"/>
                  </w:rPr>
                </w:pPr>
              </w:p>
            </w:txbxContent>
          </v:textbox>
        </v:shape>
      </w:pict>
    </w:r>
    <w:r w:rsidR="000E4868" w:rsidRPr="0037470A">
      <w:rPr>
        <w:noProof/>
        <w:lang w:eastAsia="it-IT"/>
      </w:rPr>
      <w:drawing>
        <wp:inline distT="0" distB="0" distL="0" distR="0">
          <wp:extent cx="848360" cy="929005"/>
          <wp:effectExtent l="0" t="0" r="0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483">
      <w:t xml:space="preserve"> </w:t>
    </w:r>
  </w:p>
  <w:p w:rsidR="00B53A93" w:rsidRDefault="00B53A93">
    <w:pPr>
      <w:pStyle w:val="Intestazione"/>
    </w:pPr>
  </w:p>
  <w:p w:rsidR="00B53A93" w:rsidRDefault="00B53A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75"/>
    <w:multiLevelType w:val="hybridMultilevel"/>
    <w:tmpl w:val="3D5680C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245AB"/>
    <w:multiLevelType w:val="hybridMultilevel"/>
    <w:tmpl w:val="CBB2EDB2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3253"/>
    <w:multiLevelType w:val="hybridMultilevel"/>
    <w:tmpl w:val="6A5CDCAC"/>
    <w:lvl w:ilvl="0" w:tplc="6AA268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24B57"/>
    <w:multiLevelType w:val="hybridMultilevel"/>
    <w:tmpl w:val="CC9C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F724D86"/>
    <w:multiLevelType w:val="hybridMultilevel"/>
    <w:tmpl w:val="A16AF73C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93654"/>
    <w:multiLevelType w:val="multilevel"/>
    <w:tmpl w:val="28AE016E"/>
    <w:lvl w:ilvl="0">
      <w:start w:val="1"/>
      <w:numFmt w:val="decimal"/>
      <w:pStyle w:val="NUMERAT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F671A9"/>
    <w:multiLevelType w:val="hybridMultilevel"/>
    <w:tmpl w:val="7B40D24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5B1C94"/>
    <w:multiLevelType w:val="hybridMultilevel"/>
    <w:tmpl w:val="13F613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18B221A"/>
    <w:multiLevelType w:val="singleLevel"/>
    <w:tmpl w:val="2B8636C2"/>
    <w:lvl w:ilvl="0">
      <w:start w:val="1"/>
      <w:numFmt w:val="bullet"/>
      <w:pStyle w:val="ELENCODEL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2184392"/>
    <w:multiLevelType w:val="hybridMultilevel"/>
    <w:tmpl w:val="E3BAF62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B42EE2"/>
    <w:multiLevelType w:val="hybridMultilevel"/>
    <w:tmpl w:val="B58EC00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3D3462"/>
    <w:multiLevelType w:val="hybridMultilevel"/>
    <w:tmpl w:val="B42C91CC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BC442A"/>
    <w:multiLevelType w:val="hybridMultilevel"/>
    <w:tmpl w:val="63064D9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037BC5"/>
    <w:multiLevelType w:val="hybridMultilevel"/>
    <w:tmpl w:val="34FE424C"/>
    <w:lvl w:ilvl="0" w:tplc="D45683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16311E"/>
    <w:multiLevelType w:val="hybridMultilevel"/>
    <w:tmpl w:val="0C765CF2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96613DC"/>
    <w:multiLevelType w:val="hybridMultilevel"/>
    <w:tmpl w:val="0AC6D14E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8136FB"/>
    <w:multiLevelType w:val="hybridMultilevel"/>
    <w:tmpl w:val="DB68C492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2AEF3E76"/>
    <w:multiLevelType w:val="hybridMultilevel"/>
    <w:tmpl w:val="D572FF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31B51DE4"/>
    <w:multiLevelType w:val="hybridMultilevel"/>
    <w:tmpl w:val="F7727EC8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424871"/>
    <w:multiLevelType w:val="hybridMultilevel"/>
    <w:tmpl w:val="9A7041C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725457C"/>
    <w:multiLevelType w:val="hybridMultilevel"/>
    <w:tmpl w:val="B1A461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3A0519BD"/>
    <w:multiLevelType w:val="hybridMultilevel"/>
    <w:tmpl w:val="2152A17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48605000"/>
    <w:multiLevelType w:val="hybridMultilevel"/>
    <w:tmpl w:val="A3D83862"/>
    <w:lvl w:ilvl="0" w:tplc="8DD0E72E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54C1A3E"/>
    <w:multiLevelType w:val="hybridMultilevel"/>
    <w:tmpl w:val="E9C823B4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CB602B"/>
    <w:multiLevelType w:val="hybridMultilevel"/>
    <w:tmpl w:val="1EBA21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353F61"/>
    <w:multiLevelType w:val="singleLevel"/>
    <w:tmpl w:val="67AE19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8">
    <w:nsid w:val="622C7555"/>
    <w:multiLevelType w:val="hybridMultilevel"/>
    <w:tmpl w:val="3C7E13F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8794144"/>
    <w:multiLevelType w:val="hybridMultilevel"/>
    <w:tmpl w:val="022A49E6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290064"/>
    <w:multiLevelType w:val="hybridMultilevel"/>
    <w:tmpl w:val="41FCE6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371EC3"/>
    <w:multiLevelType w:val="hybridMultilevel"/>
    <w:tmpl w:val="C5CA74D4"/>
    <w:lvl w:ilvl="0" w:tplc="900EEA1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6D6512"/>
    <w:multiLevelType w:val="hybridMultilevel"/>
    <w:tmpl w:val="85347A68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78736E"/>
    <w:multiLevelType w:val="hybridMultilevel"/>
    <w:tmpl w:val="3B744756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>
    <w:nsid w:val="757D14AE"/>
    <w:multiLevelType w:val="singleLevel"/>
    <w:tmpl w:val="1742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3"/>
  </w:num>
  <w:num w:numId="2">
    <w:abstractNumId w:val="33"/>
  </w:num>
  <w:num w:numId="3">
    <w:abstractNumId w:val="10"/>
  </w:num>
  <w:num w:numId="4">
    <w:abstractNumId w:val="6"/>
  </w:num>
  <w:num w:numId="5">
    <w:abstractNumId w:val="17"/>
  </w:num>
  <w:num w:numId="6">
    <w:abstractNumId w:val="7"/>
  </w:num>
  <w:num w:numId="7">
    <w:abstractNumId w:val="41"/>
  </w:num>
  <w:num w:numId="8">
    <w:abstractNumId w:val="29"/>
  </w:num>
  <w:num w:numId="9">
    <w:abstractNumId w:val="24"/>
  </w:num>
  <w:num w:numId="10">
    <w:abstractNumId w:val="15"/>
  </w:num>
  <w:num w:numId="11">
    <w:abstractNumId w:val="19"/>
  </w:num>
  <w:num w:numId="12">
    <w:abstractNumId w:val="36"/>
  </w:num>
  <w:num w:numId="13">
    <w:abstractNumId w:val="14"/>
  </w:num>
  <w:num w:numId="14">
    <w:abstractNumId w:val="13"/>
  </w:num>
  <w:num w:numId="15">
    <w:abstractNumId w:val="26"/>
  </w:num>
  <w:num w:numId="16">
    <w:abstractNumId w:val="21"/>
  </w:num>
  <w:num w:numId="17">
    <w:abstractNumId w:val="38"/>
  </w:num>
  <w:num w:numId="18">
    <w:abstractNumId w:val="28"/>
  </w:num>
  <w:num w:numId="19">
    <w:abstractNumId w:val="39"/>
  </w:num>
  <w:num w:numId="20">
    <w:abstractNumId w:val="34"/>
  </w:num>
  <w:num w:numId="21">
    <w:abstractNumId w:val="31"/>
  </w:num>
  <w:num w:numId="22">
    <w:abstractNumId w:val="37"/>
  </w:num>
  <w:num w:numId="23">
    <w:abstractNumId w:val="45"/>
  </w:num>
  <w:num w:numId="24">
    <w:abstractNumId w:val="4"/>
  </w:num>
  <w:num w:numId="25">
    <w:abstractNumId w:val="22"/>
  </w:num>
  <w:num w:numId="26">
    <w:abstractNumId w:val="46"/>
  </w:num>
  <w:num w:numId="27">
    <w:abstractNumId w:val="30"/>
  </w:num>
  <w:num w:numId="28">
    <w:abstractNumId w:val="23"/>
  </w:num>
  <w:num w:numId="29">
    <w:abstractNumId w:val="27"/>
  </w:num>
  <w:num w:numId="30">
    <w:abstractNumId w:val="20"/>
  </w:num>
  <w:num w:numId="31">
    <w:abstractNumId w:val="9"/>
  </w:num>
  <w:num w:numId="32">
    <w:abstractNumId w:val="47"/>
  </w:num>
  <w:num w:numId="33">
    <w:abstractNumId w:val="44"/>
  </w:num>
  <w:num w:numId="34">
    <w:abstractNumId w:val="12"/>
  </w:num>
  <w:num w:numId="35">
    <w:abstractNumId w:val="40"/>
  </w:num>
  <w:num w:numId="36">
    <w:abstractNumId w:val="0"/>
  </w:num>
  <w:num w:numId="37">
    <w:abstractNumId w:val="18"/>
  </w:num>
  <w:num w:numId="38">
    <w:abstractNumId w:val="25"/>
  </w:num>
  <w:num w:numId="39">
    <w:abstractNumId w:val="16"/>
  </w:num>
  <w:num w:numId="40">
    <w:abstractNumId w:val="11"/>
  </w:num>
  <w:num w:numId="41">
    <w:abstractNumId w:val="42"/>
  </w:num>
  <w:num w:numId="42">
    <w:abstractNumId w:val="2"/>
  </w:num>
  <w:num w:numId="43">
    <w:abstractNumId w:val="8"/>
  </w:num>
  <w:num w:numId="44">
    <w:abstractNumId w:val="43"/>
  </w:num>
  <w:num w:numId="45">
    <w:abstractNumId w:val="35"/>
  </w:num>
  <w:num w:numId="46">
    <w:abstractNumId w:val="32"/>
  </w:num>
  <w:num w:numId="47">
    <w:abstractNumId w:val="5"/>
  </w:num>
  <w:num w:numId="48">
    <w:abstractNumId w:val="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45704"/>
    <w:rsid w:val="000112E5"/>
    <w:rsid w:val="00023273"/>
    <w:rsid w:val="000273C0"/>
    <w:rsid w:val="00045291"/>
    <w:rsid w:val="00051899"/>
    <w:rsid w:val="00073EE8"/>
    <w:rsid w:val="00091E60"/>
    <w:rsid w:val="000A7227"/>
    <w:rsid w:val="000E4868"/>
    <w:rsid w:val="000F19A6"/>
    <w:rsid w:val="000F4044"/>
    <w:rsid w:val="00100C5C"/>
    <w:rsid w:val="00122EDD"/>
    <w:rsid w:val="00125864"/>
    <w:rsid w:val="001343BF"/>
    <w:rsid w:val="00143478"/>
    <w:rsid w:val="00143DA8"/>
    <w:rsid w:val="00145FE0"/>
    <w:rsid w:val="00163A8E"/>
    <w:rsid w:val="0016472A"/>
    <w:rsid w:val="00192E5D"/>
    <w:rsid w:val="001A338E"/>
    <w:rsid w:val="001D2E4D"/>
    <w:rsid w:val="001E1307"/>
    <w:rsid w:val="001E56DE"/>
    <w:rsid w:val="001E578C"/>
    <w:rsid w:val="0020096B"/>
    <w:rsid w:val="00202C3E"/>
    <w:rsid w:val="002105FE"/>
    <w:rsid w:val="002205CF"/>
    <w:rsid w:val="00244A7D"/>
    <w:rsid w:val="00261512"/>
    <w:rsid w:val="0027303A"/>
    <w:rsid w:val="002837BE"/>
    <w:rsid w:val="00291A30"/>
    <w:rsid w:val="002A0415"/>
    <w:rsid w:val="002A7082"/>
    <w:rsid w:val="002A72EE"/>
    <w:rsid w:val="002B6E00"/>
    <w:rsid w:val="002D18CC"/>
    <w:rsid w:val="002D4599"/>
    <w:rsid w:val="002D689D"/>
    <w:rsid w:val="00301667"/>
    <w:rsid w:val="00327540"/>
    <w:rsid w:val="003333C3"/>
    <w:rsid w:val="003355C5"/>
    <w:rsid w:val="00357963"/>
    <w:rsid w:val="00357CBB"/>
    <w:rsid w:val="003637EE"/>
    <w:rsid w:val="003652DD"/>
    <w:rsid w:val="0039014C"/>
    <w:rsid w:val="003A519C"/>
    <w:rsid w:val="003B1478"/>
    <w:rsid w:val="003B1E09"/>
    <w:rsid w:val="003B4A86"/>
    <w:rsid w:val="003C12E3"/>
    <w:rsid w:val="003D6599"/>
    <w:rsid w:val="003E3333"/>
    <w:rsid w:val="003F7C5F"/>
    <w:rsid w:val="00424065"/>
    <w:rsid w:val="00424095"/>
    <w:rsid w:val="00430828"/>
    <w:rsid w:val="00432F2C"/>
    <w:rsid w:val="00443706"/>
    <w:rsid w:val="00450DC0"/>
    <w:rsid w:val="004537AE"/>
    <w:rsid w:val="004720C3"/>
    <w:rsid w:val="004730CF"/>
    <w:rsid w:val="00490B48"/>
    <w:rsid w:val="00492A20"/>
    <w:rsid w:val="00493B9A"/>
    <w:rsid w:val="004A24AF"/>
    <w:rsid w:val="004A6393"/>
    <w:rsid w:val="004C45F5"/>
    <w:rsid w:val="004D1555"/>
    <w:rsid w:val="004D1F0D"/>
    <w:rsid w:val="004D6F94"/>
    <w:rsid w:val="00514267"/>
    <w:rsid w:val="00523841"/>
    <w:rsid w:val="00532566"/>
    <w:rsid w:val="00542487"/>
    <w:rsid w:val="0055244E"/>
    <w:rsid w:val="00554F0E"/>
    <w:rsid w:val="005636AE"/>
    <w:rsid w:val="00563BB0"/>
    <w:rsid w:val="00566877"/>
    <w:rsid w:val="00582A06"/>
    <w:rsid w:val="005A5524"/>
    <w:rsid w:val="005B1F09"/>
    <w:rsid w:val="005C0D41"/>
    <w:rsid w:val="005D4510"/>
    <w:rsid w:val="005D5483"/>
    <w:rsid w:val="005D7ABB"/>
    <w:rsid w:val="00602011"/>
    <w:rsid w:val="00613599"/>
    <w:rsid w:val="00630C4B"/>
    <w:rsid w:val="006335BC"/>
    <w:rsid w:val="00633AAF"/>
    <w:rsid w:val="00636CE6"/>
    <w:rsid w:val="0066103F"/>
    <w:rsid w:val="00673021"/>
    <w:rsid w:val="00673C33"/>
    <w:rsid w:val="006816A4"/>
    <w:rsid w:val="00682805"/>
    <w:rsid w:val="00690B8C"/>
    <w:rsid w:val="006961E3"/>
    <w:rsid w:val="006A2AC6"/>
    <w:rsid w:val="006C0E21"/>
    <w:rsid w:val="006E1D66"/>
    <w:rsid w:val="006E3BE2"/>
    <w:rsid w:val="00705DD7"/>
    <w:rsid w:val="00706963"/>
    <w:rsid w:val="00710729"/>
    <w:rsid w:val="00712EFB"/>
    <w:rsid w:val="00724255"/>
    <w:rsid w:val="00727904"/>
    <w:rsid w:val="00740752"/>
    <w:rsid w:val="00744CFA"/>
    <w:rsid w:val="00745704"/>
    <w:rsid w:val="00757CC5"/>
    <w:rsid w:val="00765F57"/>
    <w:rsid w:val="00777CBF"/>
    <w:rsid w:val="007A093A"/>
    <w:rsid w:val="007A46AB"/>
    <w:rsid w:val="007A70E7"/>
    <w:rsid w:val="007C28B3"/>
    <w:rsid w:val="007D1071"/>
    <w:rsid w:val="007E5ECA"/>
    <w:rsid w:val="007F072A"/>
    <w:rsid w:val="007F1306"/>
    <w:rsid w:val="007F2A71"/>
    <w:rsid w:val="0080505B"/>
    <w:rsid w:val="00810DD4"/>
    <w:rsid w:val="008166CF"/>
    <w:rsid w:val="00817A37"/>
    <w:rsid w:val="00822CEE"/>
    <w:rsid w:val="00835492"/>
    <w:rsid w:val="00835868"/>
    <w:rsid w:val="00862305"/>
    <w:rsid w:val="008641CD"/>
    <w:rsid w:val="00877634"/>
    <w:rsid w:val="008956F7"/>
    <w:rsid w:val="008A3E2D"/>
    <w:rsid w:val="008B0841"/>
    <w:rsid w:val="008B6E64"/>
    <w:rsid w:val="008B6F30"/>
    <w:rsid w:val="008B7D27"/>
    <w:rsid w:val="008C27F8"/>
    <w:rsid w:val="008F07E4"/>
    <w:rsid w:val="008F15EA"/>
    <w:rsid w:val="0090276A"/>
    <w:rsid w:val="009074E3"/>
    <w:rsid w:val="00922E4F"/>
    <w:rsid w:val="00935216"/>
    <w:rsid w:val="009447D0"/>
    <w:rsid w:val="00950C0A"/>
    <w:rsid w:val="00955C63"/>
    <w:rsid w:val="00970CEA"/>
    <w:rsid w:val="009855C8"/>
    <w:rsid w:val="00986E26"/>
    <w:rsid w:val="009B7AAF"/>
    <w:rsid w:val="009C0FA6"/>
    <w:rsid w:val="009D300F"/>
    <w:rsid w:val="009D34BC"/>
    <w:rsid w:val="009F1DFB"/>
    <w:rsid w:val="00A055AE"/>
    <w:rsid w:val="00A15238"/>
    <w:rsid w:val="00A26E1F"/>
    <w:rsid w:val="00A27EE8"/>
    <w:rsid w:val="00A35EB9"/>
    <w:rsid w:val="00A36B85"/>
    <w:rsid w:val="00A37A7F"/>
    <w:rsid w:val="00A51AB3"/>
    <w:rsid w:val="00A60CDD"/>
    <w:rsid w:val="00A80FF6"/>
    <w:rsid w:val="00A83645"/>
    <w:rsid w:val="00AB5AAA"/>
    <w:rsid w:val="00AC7685"/>
    <w:rsid w:val="00AD252B"/>
    <w:rsid w:val="00AF1E9C"/>
    <w:rsid w:val="00AF3623"/>
    <w:rsid w:val="00AF6005"/>
    <w:rsid w:val="00B01B01"/>
    <w:rsid w:val="00B041E8"/>
    <w:rsid w:val="00B07101"/>
    <w:rsid w:val="00B0776C"/>
    <w:rsid w:val="00B2003C"/>
    <w:rsid w:val="00B35C7C"/>
    <w:rsid w:val="00B53A93"/>
    <w:rsid w:val="00B5519F"/>
    <w:rsid w:val="00B60A98"/>
    <w:rsid w:val="00B73C16"/>
    <w:rsid w:val="00B834C2"/>
    <w:rsid w:val="00B85F73"/>
    <w:rsid w:val="00B93AC0"/>
    <w:rsid w:val="00B963EB"/>
    <w:rsid w:val="00B970C2"/>
    <w:rsid w:val="00BA07E1"/>
    <w:rsid w:val="00BB5B91"/>
    <w:rsid w:val="00BD3349"/>
    <w:rsid w:val="00BF4B8A"/>
    <w:rsid w:val="00C21F61"/>
    <w:rsid w:val="00C41E59"/>
    <w:rsid w:val="00C42EC1"/>
    <w:rsid w:val="00C475AF"/>
    <w:rsid w:val="00C51408"/>
    <w:rsid w:val="00C53E94"/>
    <w:rsid w:val="00C62B11"/>
    <w:rsid w:val="00C63C65"/>
    <w:rsid w:val="00C81256"/>
    <w:rsid w:val="00C92ED4"/>
    <w:rsid w:val="00CA40D9"/>
    <w:rsid w:val="00CE69A8"/>
    <w:rsid w:val="00CF1644"/>
    <w:rsid w:val="00D0140F"/>
    <w:rsid w:val="00D12F54"/>
    <w:rsid w:val="00D22D41"/>
    <w:rsid w:val="00D368A3"/>
    <w:rsid w:val="00D4769B"/>
    <w:rsid w:val="00D549E8"/>
    <w:rsid w:val="00D63AE8"/>
    <w:rsid w:val="00D9736B"/>
    <w:rsid w:val="00D97BC1"/>
    <w:rsid w:val="00DA14F7"/>
    <w:rsid w:val="00DA2463"/>
    <w:rsid w:val="00DB7156"/>
    <w:rsid w:val="00DB7CC5"/>
    <w:rsid w:val="00DC20CD"/>
    <w:rsid w:val="00DC22A7"/>
    <w:rsid w:val="00DC693B"/>
    <w:rsid w:val="00DC7A91"/>
    <w:rsid w:val="00DD7974"/>
    <w:rsid w:val="00DF0F3C"/>
    <w:rsid w:val="00DF7D16"/>
    <w:rsid w:val="00E00E64"/>
    <w:rsid w:val="00E157DB"/>
    <w:rsid w:val="00E25534"/>
    <w:rsid w:val="00E26CDA"/>
    <w:rsid w:val="00E366CB"/>
    <w:rsid w:val="00E4204E"/>
    <w:rsid w:val="00E57288"/>
    <w:rsid w:val="00E610C2"/>
    <w:rsid w:val="00E62CE9"/>
    <w:rsid w:val="00E63BF7"/>
    <w:rsid w:val="00E67256"/>
    <w:rsid w:val="00E7663A"/>
    <w:rsid w:val="00E776AE"/>
    <w:rsid w:val="00E833D3"/>
    <w:rsid w:val="00E877C3"/>
    <w:rsid w:val="00E92B11"/>
    <w:rsid w:val="00EB1F70"/>
    <w:rsid w:val="00EB5F40"/>
    <w:rsid w:val="00EC7A86"/>
    <w:rsid w:val="00ED3AAD"/>
    <w:rsid w:val="00EE6268"/>
    <w:rsid w:val="00EE65C1"/>
    <w:rsid w:val="00EF6D59"/>
    <w:rsid w:val="00F30FEC"/>
    <w:rsid w:val="00F34A45"/>
    <w:rsid w:val="00F412DB"/>
    <w:rsid w:val="00F450D8"/>
    <w:rsid w:val="00F51CCA"/>
    <w:rsid w:val="00F57770"/>
    <w:rsid w:val="00F8100E"/>
    <w:rsid w:val="00F81070"/>
    <w:rsid w:val="00F9623B"/>
    <w:rsid w:val="00FA48A5"/>
    <w:rsid w:val="00FB0C80"/>
    <w:rsid w:val="00FC2C62"/>
    <w:rsid w:val="00FC65DE"/>
    <w:rsid w:val="00F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6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2E4F"/>
    <w:pPr>
      <w:ind w:left="708"/>
    </w:pPr>
  </w:style>
  <w:style w:type="paragraph" w:customStyle="1" w:styleId="Corpodeltesto1">
    <w:name w:val="Corpo del testo1"/>
    <w:basedOn w:val="Normale"/>
    <w:link w:val="CorpodeltestoCarattere"/>
    <w:rsid w:val="00950C0A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950C0A"/>
    <w:rPr>
      <w:rFonts w:ascii="Comic Sans MS" w:eastAsia="Times New Roman" w:hAnsi="Comic Sans MS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950C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mic Sans MS" w:eastAsia="Times New Roman" w:hAnsi="Comic Sans MS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0C0A"/>
    <w:rPr>
      <w:rFonts w:ascii="Comic Sans MS" w:eastAsia="Times New Roman" w:hAnsi="Comic Sans MS" w:cs="Arial"/>
      <w:sz w:val="22"/>
    </w:rPr>
  </w:style>
  <w:style w:type="paragraph" w:customStyle="1" w:styleId="PROPELE">
    <w:name w:val="PROP_ELE"/>
    <w:rsid w:val="00E92B11"/>
    <w:pPr>
      <w:numPr>
        <w:numId w:val="2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ELENCODELI2">
    <w:name w:val="ELENCO_DELI2"/>
    <w:rsid w:val="00E92B11"/>
    <w:pPr>
      <w:numPr>
        <w:numId w:val="3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PROPOSTA">
    <w:name w:val="PROPOSTA"/>
    <w:rsid w:val="00E92B11"/>
    <w:pPr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TITOLOPROPOSTA">
    <w:name w:val="TITOLO PROPOSTA"/>
    <w:rsid w:val="00E92B11"/>
    <w:pPr>
      <w:autoSpaceDE w:val="0"/>
      <w:autoSpaceDN w:val="0"/>
      <w:jc w:val="center"/>
    </w:pPr>
    <w:rPr>
      <w:rFonts w:ascii="Tahoma" w:eastAsia="Times New Roman" w:hAnsi="Tahoma" w:cs="Tahoma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490B48"/>
    <w:pPr>
      <w:suppressAutoHyphens/>
      <w:spacing w:after="0" w:line="312" w:lineRule="atLeast"/>
      <w:ind w:left="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0B48"/>
    <w:rPr>
      <w:rFonts w:ascii="Times New Roman" w:eastAsia="Times New Roman" w:hAnsi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644"/>
    <w:rPr>
      <w:rFonts w:eastAsia="Times New Roman"/>
      <w:b/>
      <w:b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semiHidden/>
    <w:rsid w:val="00CF16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1644"/>
    <w:rPr>
      <w:rFonts w:ascii="Times New Roman" w:eastAsia="Times New Roman" w:hAnsi="Times New Roman"/>
      <w:b/>
      <w:sz w:val="24"/>
    </w:rPr>
  </w:style>
  <w:style w:type="paragraph" w:customStyle="1" w:styleId="NUMERATO">
    <w:name w:val="NUMERATO"/>
    <w:basedOn w:val="TESTODETERMINA"/>
    <w:rsid w:val="00CF1644"/>
    <w:pPr>
      <w:numPr>
        <w:numId w:val="4"/>
      </w:numPr>
    </w:pPr>
  </w:style>
  <w:style w:type="paragraph" w:customStyle="1" w:styleId="TESTODETERMINA">
    <w:name w:val="TESTO_DETERMINA"/>
    <w:rsid w:val="00CF1644"/>
    <w:pPr>
      <w:jc w:val="both"/>
    </w:pPr>
    <w:rPr>
      <w:rFonts w:ascii="Arial" w:eastAsia="Times New Roman" w:hAnsi="Arial"/>
      <w:sz w:val="24"/>
    </w:rPr>
  </w:style>
  <w:style w:type="paragraph" w:customStyle="1" w:styleId="PUNTAT0">
    <w:name w:val="PUNTAT0"/>
    <w:rsid w:val="00CF1644"/>
    <w:pPr>
      <w:numPr>
        <w:numId w:val="5"/>
      </w:numPr>
      <w:jc w:val="both"/>
    </w:pPr>
    <w:rPr>
      <w:rFonts w:ascii="Arial" w:eastAsia="Times New Roman" w:hAnsi="Arial"/>
      <w:sz w:val="24"/>
    </w:rPr>
  </w:style>
  <w:style w:type="paragraph" w:styleId="NormaleWeb">
    <w:name w:val="Normal (Web)"/>
    <w:basedOn w:val="Normale"/>
    <w:uiPriority w:val="99"/>
    <w:semiHidden/>
    <w:rsid w:val="00DB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00-StileDati">
    <w:name w:val="00-StileDati"/>
    <w:basedOn w:val="Carpredefinitoparagrafo"/>
    <w:autoRedefine/>
    <w:rsid w:val="00682805"/>
    <w:rPr>
      <w:color w:val="000000"/>
    </w:rPr>
  </w:style>
  <w:style w:type="paragraph" w:customStyle="1" w:styleId="03-LuogoData">
    <w:name w:val="03-LuogoData"/>
    <w:basedOn w:val="Normale"/>
    <w:autoRedefine/>
    <w:rsid w:val="00682805"/>
    <w:pPr>
      <w:spacing w:before="440" w:after="660" w:line="220" w:lineRule="exact"/>
    </w:pPr>
    <w:rPr>
      <w:rFonts w:ascii="Garamond" w:eastAsia="Times" w:hAnsi="Garamond"/>
      <w:noProof/>
      <w:sz w:val="20"/>
      <w:szCs w:val="20"/>
    </w:rPr>
  </w:style>
  <w:style w:type="paragraph" w:styleId="Testonormale">
    <w:name w:val="Plain Text"/>
    <w:basedOn w:val="Normale"/>
    <w:link w:val="TestonormaleCarattere"/>
    <w:rsid w:val="0068280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82805"/>
    <w:rPr>
      <w:rFonts w:ascii="Courier New" w:eastAsia="Times New Roman" w:hAnsi="Courier New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3A93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1E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zalea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azalea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00\utenti$\m.pisani\Documenti\PERSONALE\CONCORSI%20PUBBLICI%202018\Selezione%202018%20infermiere\Avviso%20selezione%20infermieri%202018-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11BF-3BBF-427E-B86A-5961FDBD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 selezione infermieri 2018-2019.dotx</Template>
  <TotalTime>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8462</CharactersWithSpaces>
  <SharedDoc>false</SharedDoc>
  <HLinks>
    <vt:vector size="42" baseType="variant">
      <vt:variant>
        <vt:i4>8257623</vt:i4>
      </vt:variant>
      <vt:variant>
        <vt:i4>18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720924</vt:i4>
      </vt:variant>
      <vt:variant>
        <vt:i4>15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1769582</vt:i4>
      </vt:variant>
      <vt:variant>
        <vt:i4>9</vt:i4>
      </vt:variant>
      <vt:variant>
        <vt:i4>0</vt:i4>
      </vt:variant>
      <vt:variant>
        <vt:i4>5</vt:i4>
      </vt:variant>
      <vt:variant>
        <vt:lpwstr>mailto:ufficio.personale@aspazalea.it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http://www.altalex.com/index.php?idnot=68101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cp:lastModifiedBy>Letizia Gennari</cp:lastModifiedBy>
  <cp:revision>3</cp:revision>
  <cp:lastPrinted>2019-04-15T13:59:00Z</cp:lastPrinted>
  <dcterms:created xsi:type="dcterms:W3CDTF">2021-06-18T08:43:00Z</dcterms:created>
  <dcterms:modified xsi:type="dcterms:W3CDTF">2021-11-17T11:52:00Z</dcterms:modified>
</cp:coreProperties>
</file>